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3A3AC" w14:textId="77777777" w:rsidR="00AE0498" w:rsidRPr="006D1273" w:rsidRDefault="00AE0498" w:rsidP="006D1273">
      <w:pPr>
        <w:pStyle w:val="KeinLeerraum"/>
        <w:spacing w:line="300" w:lineRule="atLeast"/>
        <w:rPr>
          <w:rFonts w:ascii="Calibri" w:hAnsi="Calibri" w:cs="Calibri"/>
          <w:szCs w:val="20"/>
        </w:rPr>
        <w:sectPr w:rsidR="00AE0498" w:rsidRPr="006D1273" w:rsidSect="00DE35C0">
          <w:headerReference w:type="even" r:id="rId8"/>
          <w:headerReference w:type="default" r:id="rId9"/>
          <w:footerReference w:type="default" r:id="rId10"/>
          <w:headerReference w:type="first" r:id="rId11"/>
          <w:type w:val="continuous"/>
          <w:pgSz w:w="11906" w:h="16838" w:code="9"/>
          <w:pgMar w:top="2552" w:right="567" w:bottom="2835" w:left="1418" w:header="709" w:footer="833" w:gutter="0"/>
          <w:cols w:space="708"/>
          <w:titlePg/>
          <w:docGrid w:linePitch="360"/>
        </w:sectPr>
      </w:pPr>
    </w:p>
    <w:p w14:paraId="4367100D" w14:textId="6B83CD53" w:rsidR="00FE3AA5" w:rsidRPr="00FE3AA5" w:rsidRDefault="00FE3AA5" w:rsidP="00FE3AA5">
      <w:pPr>
        <w:pStyle w:val="FlietextPressemitteilung"/>
        <w:jc w:val="right"/>
        <w:rPr>
          <w:sz w:val="22"/>
          <w:szCs w:val="22"/>
        </w:rPr>
      </w:pPr>
      <w:r w:rsidRPr="00FE3AA5">
        <w:rPr>
          <w:sz w:val="22"/>
          <w:szCs w:val="22"/>
        </w:rPr>
        <w:t>Pressemitteilung der Eckelmann AG</w:t>
      </w:r>
    </w:p>
    <w:p w14:paraId="505C4FB5" w14:textId="77777777" w:rsidR="00FE3AA5" w:rsidRDefault="00FE3AA5" w:rsidP="00FE3AA5">
      <w:pPr>
        <w:pStyle w:val="FlietextPressemitteilung"/>
        <w:rPr>
          <w:sz w:val="28"/>
          <w:szCs w:val="28"/>
        </w:rPr>
      </w:pPr>
    </w:p>
    <w:p w14:paraId="052B47B7" w14:textId="496B9A03" w:rsidR="00555400" w:rsidRDefault="002B0F1F" w:rsidP="00FE3AA5">
      <w:pPr>
        <w:pStyle w:val="FlietextPressemitteilung"/>
        <w:rPr>
          <w:sz w:val="32"/>
          <w:szCs w:val="32"/>
        </w:rPr>
      </w:pPr>
      <w:r>
        <w:rPr>
          <w:sz w:val="32"/>
          <w:szCs w:val="32"/>
        </w:rPr>
        <w:t xml:space="preserve">Neue Verantwortungen für Cansu </w:t>
      </w:r>
      <w:proofErr w:type="spellStart"/>
      <w:r>
        <w:rPr>
          <w:sz w:val="32"/>
          <w:szCs w:val="32"/>
        </w:rPr>
        <w:t>Aksahin</w:t>
      </w:r>
      <w:proofErr w:type="spellEnd"/>
      <w:r w:rsidR="00555400">
        <w:rPr>
          <w:sz w:val="32"/>
          <w:szCs w:val="32"/>
        </w:rPr>
        <w:t xml:space="preserve"> </w:t>
      </w:r>
    </w:p>
    <w:p w14:paraId="3FBC509B" w14:textId="2A068397" w:rsidR="00FE3AA5" w:rsidRDefault="00CC43C7" w:rsidP="00FE3AA5">
      <w:pPr>
        <w:pStyle w:val="FlietextPressemitteilung"/>
        <w:rPr>
          <w:sz w:val="24"/>
          <w:szCs w:val="24"/>
        </w:rPr>
      </w:pPr>
      <w:r>
        <w:rPr>
          <w:sz w:val="24"/>
          <w:szCs w:val="24"/>
        </w:rPr>
        <w:t>Eckelmann stellt</w:t>
      </w:r>
      <w:r w:rsidR="00F529B0">
        <w:rPr>
          <w:sz w:val="24"/>
          <w:szCs w:val="24"/>
        </w:rPr>
        <w:t xml:space="preserve"> Vertriebsinnendienst für </w:t>
      </w:r>
      <w:r w:rsidR="00D8172F">
        <w:rPr>
          <w:sz w:val="24"/>
          <w:szCs w:val="24"/>
        </w:rPr>
        <w:t>Kälte- und Gebäudeleittechnik</w:t>
      </w:r>
      <w:r w:rsidR="00A06726">
        <w:rPr>
          <w:sz w:val="24"/>
          <w:szCs w:val="24"/>
        </w:rPr>
        <w:t xml:space="preserve"> neu auf</w:t>
      </w:r>
      <w:r w:rsidR="00F529B0">
        <w:rPr>
          <w:sz w:val="24"/>
          <w:szCs w:val="24"/>
        </w:rPr>
        <w:t xml:space="preserve">. </w:t>
      </w:r>
      <w:r w:rsidR="002B0F1F" w:rsidRPr="002B0F1F">
        <w:rPr>
          <w:sz w:val="24"/>
          <w:szCs w:val="24"/>
        </w:rPr>
        <w:t xml:space="preserve">Cansu </w:t>
      </w:r>
      <w:proofErr w:type="spellStart"/>
      <w:r w:rsidR="002B0F1F" w:rsidRPr="002B0F1F">
        <w:rPr>
          <w:sz w:val="24"/>
          <w:szCs w:val="24"/>
        </w:rPr>
        <w:t>Aksahin</w:t>
      </w:r>
      <w:proofErr w:type="spellEnd"/>
      <w:r w:rsidR="002B0F1F" w:rsidRPr="002B0F1F">
        <w:rPr>
          <w:sz w:val="24"/>
          <w:szCs w:val="24"/>
        </w:rPr>
        <w:t xml:space="preserve"> leitet Marketing, Produktmanagement und Vertriebsinnendienst</w:t>
      </w:r>
      <w:r w:rsidR="002B0F1F">
        <w:rPr>
          <w:sz w:val="24"/>
          <w:szCs w:val="24"/>
        </w:rPr>
        <w:t>.</w:t>
      </w:r>
    </w:p>
    <w:p w14:paraId="743BA999" w14:textId="6E69D15A" w:rsidR="00CC43C7" w:rsidRDefault="00CC43C7" w:rsidP="00FE3AA5">
      <w:pPr>
        <w:pStyle w:val="FlietextPressemitteilung"/>
        <w:rPr>
          <w:sz w:val="24"/>
          <w:szCs w:val="24"/>
        </w:rPr>
      </w:pPr>
    </w:p>
    <w:p w14:paraId="32CB2737" w14:textId="457B0851" w:rsidR="00F529B0" w:rsidRPr="00716E38" w:rsidRDefault="00FE3AA5" w:rsidP="00D8172F">
      <w:pPr>
        <w:spacing w:line="360" w:lineRule="auto"/>
        <w:rPr>
          <w:lang w:val="de-DE"/>
        </w:rPr>
      </w:pPr>
      <w:r w:rsidRPr="00CC43C7">
        <w:rPr>
          <w:lang w:val="de-DE"/>
        </w:rPr>
        <w:t xml:space="preserve">Wiesbaden, </w:t>
      </w:r>
      <w:r w:rsidR="00555400">
        <w:rPr>
          <w:lang w:val="de-DE"/>
        </w:rPr>
        <w:t>30.03.</w:t>
      </w:r>
      <w:r w:rsidRPr="00CC43C7">
        <w:rPr>
          <w:lang w:val="de-DE"/>
        </w:rPr>
        <w:t xml:space="preserve">2021: </w:t>
      </w:r>
      <w:r w:rsidR="00CC43C7">
        <w:rPr>
          <w:lang w:val="de-DE"/>
        </w:rPr>
        <w:t xml:space="preserve">Mit Wirkung zum 1. März </w:t>
      </w:r>
      <w:r w:rsidR="009B055D">
        <w:rPr>
          <w:lang w:val="de-DE"/>
        </w:rPr>
        <w:t xml:space="preserve">2021 </w:t>
      </w:r>
      <w:r w:rsidR="00CC43C7">
        <w:rPr>
          <w:lang w:val="de-DE"/>
        </w:rPr>
        <w:t xml:space="preserve">hat </w:t>
      </w:r>
      <w:r w:rsidR="00CC43C7" w:rsidRPr="00CC43C7">
        <w:rPr>
          <w:rFonts w:cs="Arial"/>
          <w:szCs w:val="20"/>
          <w:lang w:val="de-DE"/>
        </w:rPr>
        <w:t xml:space="preserve">Cansu Aksahin </w:t>
      </w:r>
      <w:r w:rsidR="00CC43C7">
        <w:rPr>
          <w:rFonts w:cs="Arial"/>
          <w:szCs w:val="20"/>
          <w:lang w:val="de-DE"/>
        </w:rPr>
        <w:t xml:space="preserve">bei der Eckelmann AG </w:t>
      </w:r>
      <w:r w:rsidR="00CC43C7" w:rsidRPr="00CC43C7">
        <w:rPr>
          <w:rFonts w:cs="Arial"/>
          <w:szCs w:val="20"/>
          <w:lang w:val="de-DE"/>
        </w:rPr>
        <w:t>die Gruppenleitung für die Bereiche Marketing, Produktmanagement und Ve</w:t>
      </w:r>
      <w:r w:rsidR="00BF7871">
        <w:rPr>
          <w:rFonts w:cs="Arial"/>
          <w:szCs w:val="20"/>
          <w:lang w:val="de-DE"/>
        </w:rPr>
        <w:t>r</w:t>
      </w:r>
      <w:r w:rsidR="00CC43C7" w:rsidRPr="00CC43C7">
        <w:rPr>
          <w:rFonts w:cs="Arial"/>
          <w:szCs w:val="20"/>
          <w:lang w:val="de-DE"/>
        </w:rPr>
        <w:t>triebsinnendienst</w:t>
      </w:r>
      <w:r w:rsidR="00CC43C7">
        <w:rPr>
          <w:rFonts w:cs="Arial"/>
          <w:szCs w:val="20"/>
          <w:lang w:val="de-DE"/>
        </w:rPr>
        <w:t xml:space="preserve"> übernommen</w:t>
      </w:r>
      <w:r w:rsidR="00CC43C7" w:rsidRPr="00CC43C7">
        <w:rPr>
          <w:rFonts w:cs="Arial"/>
          <w:szCs w:val="20"/>
          <w:lang w:val="de-DE"/>
        </w:rPr>
        <w:t>.</w:t>
      </w:r>
      <w:r w:rsidR="00CC43C7">
        <w:rPr>
          <w:rFonts w:cs="Arial"/>
          <w:szCs w:val="20"/>
          <w:lang w:val="de-DE"/>
        </w:rPr>
        <w:t xml:space="preserve"> </w:t>
      </w:r>
      <w:r w:rsidR="00F529B0" w:rsidRPr="00CC43C7">
        <w:rPr>
          <w:lang w:val="de-DE"/>
        </w:rPr>
        <w:t>„Ich freue mich über das mir entgegengebrachte Vertrauen und auf die neuen Aufgaben“, erklärt Cansu Aksahin</w:t>
      </w:r>
      <w:r w:rsidR="00D8172F">
        <w:rPr>
          <w:lang w:val="de-DE"/>
        </w:rPr>
        <w:t>. Die Industriekauffrau und zertifizierte Marketingleiterin verantwortet zuletzt bereits als</w:t>
      </w:r>
      <w:r w:rsidR="00F529B0" w:rsidRPr="00CC43C7">
        <w:rPr>
          <w:lang w:val="de-DE"/>
        </w:rPr>
        <w:t xml:space="preserve"> Teamleiterin Marketing, Kommunikation und Produktmanagement und </w:t>
      </w:r>
      <w:r w:rsidR="00D8172F">
        <w:rPr>
          <w:lang w:val="de-DE"/>
        </w:rPr>
        <w:t xml:space="preserve">fungierte </w:t>
      </w:r>
      <w:r w:rsidR="00F529B0" w:rsidRPr="00CC43C7">
        <w:rPr>
          <w:lang w:val="de-DE"/>
        </w:rPr>
        <w:t xml:space="preserve">als stellvertretende Vertriebsleiterin. </w:t>
      </w:r>
      <w:r w:rsidR="00F529B0" w:rsidRPr="00716E38">
        <w:rPr>
          <w:lang w:val="de-DE"/>
        </w:rPr>
        <w:t xml:space="preserve">„Für mich neu hinzugekommen ist die Verantwortung für den Vertriebsinnendienst. Hier kann ich die Erfahrung aus meiner Arbeit als stellvertretende Vertriebsleiterin hervorragend einsetzen. </w:t>
      </w:r>
      <w:r w:rsidR="00D8172F" w:rsidRPr="00D8172F">
        <w:rPr>
          <w:lang w:val="de-DE"/>
        </w:rPr>
        <w:t xml:space="preserve">Gemeinsam mit meinem Team möchte ich </w:t>
      </w:r>
      <w:r w:rsidR="00EB617B">
        <w:rPr>
          <w:lang w:val="de-DE"/>
        </w:rPr>
        <w:t xml:space="preserve">die Prozesse im </w:t>
      </w:r>
      <w:r w:rsidR="00D8172F" w:rsidRPr="00D8172F">
        <w:rPr>
          <w:lang w:val="de-DE"/>
        </w:rPr>
        <w:t>Vertriebsinnendienst</w:t>
      </w:r>
      <w:r w:rsidR="00D8172F">
        <w:rPr>
          <w:lang w:val="de-DE"/>
        </w:rPr>
        <w:t xml:space="preserve"> bei Eckelmann</w:t>
      </w:r>
      <w:r w:rsidR="00D8172F" w:rsidRPr="00D8172F">
        <w:rPr>
          <w:lang w:val="de-DE"/>
        </w:rPr>
        <w:t xml:space="preserve"> weiterentwickeln, um hier den optimalen Support für unsere Kunden und unseren Außendienst sicherzustellen</w:t>
      </w:r>
      <w:r w:rsidR="00EB617B">
        <w:rPr>
          <w:lang w:val="de-DE"/>
        </w:rPr>
        <w:t>.“</w:t>
      </w:r>
      <w:r w:rsidR="00F529B0" w:rsidRPr="00D8172F">
        <w:rPr>
          <w:lang w:val="de-DE"/>
        </w:rPr>
        <w:t xml:space="preserve"> Die Aufgaben </w:t>
      </w:r>
      <w:r w:rsidR="00D8172F">
        <w:rPr>
          <w:lang w:val="de-DE"/>
        </w:rPr>
        <w:t xml:space="preserve">des Vertriebsinnendienstes </w:t>
      </w:r>
      <w:r w:rsidR="00F529B0" w:rsidRPr="00D8172F">
        <w:rPr>
          <w:lang w:val="de-DE"/>
        </w:rPr>
        <w:t xml:space="preserve">reichen von der Betreuung der Hotline über technische Kundenanfragen </w:t>
      </w:r>
      <w:r w:rsidR="00CC43C7" w:rsidRPr="00D8172F">
        <w:rPr>
          <w:lang w:val="de-DE"/>
        </w:rPr>
        <w:t xml:space="preserve">zur Virtus LINE und dem E*LDS Regelungssystem </w:t>
      </w:r>
      <w:r w:rsidR="00F529B0" w:rsidRPr="00D8172F">
        <w:rPr>
          <w:lang w:val="de-DE"/>
        </w:rPr>
        <w:t xml:space="preserve">bis zur qualifizierten Angebotserstellung. </w:t>
      </w:r>
    </w:p>
    <w:p w14:paraId="5C2CB00F" w14:textId="51A09EC4" w:rsidR="00677AE8" w:rsidRDefault="00F529B0" w:rsidP="00CC43C7">
      <w:pPr>
        <w:pStyle w:val="FlietextPressemitteilung"/>
        <w:spacing w:line="360" w:lineRule="auto"/>
      </w:pPr>
      <w:r>
        <w:t>Cansu Aksahin ist 2012 in das Unternehmen eingetreten und hat bei Eckelmann ihre Ausbildung zur Industriekauffrau absolviert. Nach ihrem Abschluss war sie kurzzeitig in der Unternehmenskommunikation tätig und wechselte noch 2015 z</w:t>
      </w:r>
      <w:r w:rsidR="00A06726">
        <w:t>ur Kälte- und Gebäudeleittechnik</w:t>
      </w:r>
      <w:r>
        <w:t>, wo sie zunächst als Assistentin im Vertriebsinnendienst anfing. In unterschiedlichen Funktionen hat sie in den letzten Jahren maßgeblich das Marketing aufgebaut und frischen Wind in die Messeauftritte gebracht</w:t>
      </w:r>
      <w:r w:rsidR="00A06726">
        <w:t>.</w:t>
      </w:r>
      <w:r w:rsidR="00EB617B">
        <w:t xml:space="preserve"> </w:t>
      </w:r>
      <w:r w:rsidR="00A06726">
        <w:t>M</w:t>
      </w:r>
      <w:r w:rsidR="00EB617B">
        <w:t xml:space="preserve">it </w:t>
      </w:r>
      <w:r w:rsidR="00A06726">
        <w:t xml:space="preserve">neuen </w:t>
      </w:r>
      <w:r w:rsidR="00EB617B">
        <w:t>Veranstaltung</w:t>
      </w:r>
      <w:r w:rsidR="00A06726">
        <w:t>s</w:t>
      </w:r>
      <w:r w:rsidR="00EB617B">
        <w:t xml:space="preserve">formaten wie dem Innovation Space </w:t>
      </w:r>
      <w:r w:rsidR="00A06726">
        <w:t xml:space="preserve">hat sie die Möglichkeit geschaffen, Kunden </w:t>
      </w:r>
      <w:r w:rsidR="00EA2D25">
        <w:t xml:space="preserve">frühzeitig </w:t>
      </w:r>
      <w:r w:rsidR="00A06726">
        <w:t>in Innovationsprozesse einzubinden</w:t>
      </w:r>
      <w:r w:rsidR="00266D9F">
        <w:t xml:space="preserve">, wie z.B. für die </w:t>
      </w:r>
      <w:r w:rsidR="0073295C">
        <w:t xml:space="preserve">neuen </w:t>
      </w:r>
      <w:r w:rsidR="00266D9F">
        <w:t xml:space="preserve">Virtus </w:t>
      </w:r>
      <w:proofErr w:type="spellStart"/>
      <w:r w:rsidR="00266D9F">
        <w:t>Caelum</w:t>
      </w:r>
      <w:proofErr w:type="spellEnd"/>
      <w:r w:rsidR="00266D9F">
        <w:t xml:space="preserve"> Cloud-Anwendungen</w:t>
      </w:r>
      <w:r w:rsidR="00716E38">
        <w:t xml:space="preserve"> und die Digitalisierung in der Kältetechnik</w:t>
      </w:r>
      <w:r>
        <w:t>. Mit der neuen Virtus LINE hat sie wesentliche Impulse zum Aufbau und der Weiterentwicklung der Marke gesetzt.</w:t>
      </w:r>
      <w:r w:rsidR="00EB617B">
        <w:t xml:space="preserve"> </w:t>
      </w:r>
    </w:p>
    <w:p w14:paraId="70760E57" w14:textId="10B78A47" w:rsidR="001942C0" w:rsidRDefault="00555400" w:rsidP="00CC43C7">
      <w:pPr>
        <w:pStyle w:val="FlietextPressemitteilung"/>
        <w:spacing w:line="360" w:lineRule="auto"/>
        <w:jc w:val="right"/>
        <w:rPr>
          <w:rFonts w:eastAsia="Times New Roman"/>
          <w:lang w:eastAsia="de-DE" w:bidi="ar-SA"/>
        </w:rPr>
      </w:pPr>
      <w:r>
        <w:rPr>
          <w:rFonts w:eastAsia="Times New Roman"/>
          <w:lang w:eastAsia="de-DE" w:bidi="ar-SA"/>
        </w:rPr>
        <w:t>1.900</w:t>
      </w:r>
      <w:r w:rsidR="00EB617B">
        <w:rPr>
          <w:rFonts w:eastAsia="Times New Roman"/>
          <w:lang w:eastAsia="de-DE" w:bidi="ar-SA"/>
        </w:rPr>
        <w:t xml:space="preserve"> </w:t>
      </w:r>
      <w:r w:rsidR="001942C0">
        <w:rPr>
          <w:rFonts w:eastAsia="Times New Roman"/>
          <w:lang w:eastAsia="de-DE" w:bidi="ar-SA"/>
        </w:rPr>
        <w:t>Anschläge (ohne Schlagzeile)</w:t>
      </w:r>
    </w:p>
    <w:p w14:paraId="5E246174" w14:textId="34BB86B1" w:rsidR="00677AE8" w:rsidRDefault="00677AE8" w:rsidP="000F0949">
      <w:pPr>
        <w:pStyle w:val="FlietextPressemitteilung"/>
      </w:pPr>
    </w:p>
    <w:p w14:paraId="192B0F31" w14:textId="0C4ECF90" w:rsidR="00677AE8" w:rsidRDefault="00677AE8" w:rsidP="000F0949">
      <w:pPr>
        <w:pStyle w:val="FlietextPressemitteilung"/>
      </w:pPr>
    </w:p>
    <w:p w14:paraId="6ACEC022" w14:textId="77777777" w:rsidR="001942C0" w:rsidRDefault="001942C0" w:rsidP="000F0949">
      <w:pPr>
        <w:pStyle w:val="FlietextPressemitteilung"/>
      </w:pPr>
    </w:p>
    <w:p w14:paraId="22CD43D5" w14:textId="298453FA" w:rsidR="00FE3AA5" w:rsidRDefault="00FE3AA5" w:rsidP="00FE3AA5">
      <w:pPr>
        <w:pStyle w:val="FlietextPressemitteilung"/>
        <w:tabs>
          <w:tab w:val="clear" w:pos="2055"/>
          <w:tab w:val="left" w:pos="1335"/>
        </w:tabs>
      </w:pPr>
    </w:p>
    <w:p w14:paraId="54967808" w14:textId="7C153383" w:rsidR="00EB617B" w:rsidRDefault="00EB617B" w:rsidP="00FE3AA5">
      <w:pPr>
        <w:pStyle w:val="FlietextPressemitteilung"/>
        <w:tabs>
          <w:tab w:val="clear" w:pos="2055"/>
          <w:tab w:val="left" w:pos="1335"/>
        </w:tabs>
      </w:pPr>
    </w:p>
    <w:p w14:paraId="546626FE" w14:textId="6DF2C898" w:rsidR="00EB617B" w:rsidRDefault="00EB617B" w:rsidP="00FE3AA5">
      <w:pPr>
        <w:pStyle w:val="FlietextPressemitteilung"/>
        <w:tabs>
          <w:tab w:val="clear" w:pos="2055"/>
          <w:tab w:val="left" w:pos="1335"/>
        </w:tabs>
      </w:pPr>
    </w:p>
    <w:p w14:paraId="160665C2" w14:textId="401DF64F" w:rsidR="00EB617B" w:rsidRDefault="00EB617B" w:rsidP="00FE3AA5">
      <w:pPr>
        <w:pStyle w:val="FlietextPressemitteilung"/>
        <w:tabs>
          <w:tab w:val="clear" w:pos="2055"/>
          <w:tab w:val="left" w:pos="1335"/>
        </w:tabs>
      </w:pPr>
    </w:p>
    <w:p w14:paraId="739F3E45" w14:textId="587F0DA3" w:rsidR="00EB617B" w:rsidRDefault="008E5B1E" w:rsidP="00FE3AA5">
      <w:pPr>
        <w:pStyle w:val="FlietextPressemitteilung"/>
        <w:tabs>
          <w:tab w:val="clear" w:pos="2055"/>
          <w:tab w:val="left" w:pos="1335"/>
        </w:tabs>
        <w:rPr>
          <w:b/>
          <w:bCs/>
        </w:rPr>
      </w:pPr>
      <w:r>
        <w:rPr>
          <w:noProof/>
          <w:lang w:eastAsia="de-DE" w:bidi="ar-SA"/>
        </w:rPr>
        <w:drawing>
          <wp:anchor distT="0" distB="0" distL="114300" distR="114300" simplePos="0" relativeHeight="251659264" behindDoc="0" locked="0" layoutInCell="1" allowOverlap="1" wp14:anchorId="50DCC083" wp14:editId="2BFDF37F">
            <wp:simplePos x="0" y="0"/>
            <wp:positionH relativeFrom="margin">
              <wp:posOffset>28575</wp:posOffset>
            </wp:positionH>
            <wp:positionV relativeFrom="margin">
              <wp:posOffset>304800</wp:posOffset>
            </wp:positionV>
            <wp:extent cx="3467100" cy="2311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7100" cy="231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7AFD95" w14:textId="77777777" w:rsidR="00EB617B" w:rsidRDefault="00EB617B" w:rsidP="00FE3AA5">
      <w:pPr>
        <w:pStyle w:val="FlietextPressemitteilung"/>
        <w:tabs>
          <w:tab w:val="clear" w:pos="2055"/>
          <w:tab w:val="left" w:pos="1335"/>
        </w:tabs>
        <w:rPr>
          <w:b/>
          <w:bCs/>
        </w:rPr>
      </w:pPr>
    </w:p>
    <w:p w14:paraId="1C944137" w14:textId="77777777" w:rsidR="00EB617B" w:rsidRDefault="00EB617B" w:rsidP="00FE3AA5">
      <w:pPr>
        <w:pStyle w:val="FlietextPressemitteilung"/>
        <w:tabs>
          <w:tab w:val="clear" w:pos="2055"/>
          <w:tab w:val="left" w:pos="1335"/>
        </w:tabs>
        <w:rPr>
          <w:b/>
          <w:bCs/>
        </w:rPr>
      </w:pPr>
    </w:p>
    <w:p w14:paraId="71301CBF" w14:textId="77777777" w:rsidR="00EB617B" w:rsidRDefault="00EB617B" w:rsidP="00FE3AA5">
      <w:pPr>
        <w:pStyle w:val="FlietextPressemitteilung"/>
        <w:tabs>
          <w:tab w:val="clear" w:pos="2055"/>
          <w:tab w:val="left" w:pos="1335"/>
        </w:tabs>
        <w:rPr>
          <w:b/>
          <w:bCs/>
        </w:rPr>
      </w:pPr>
    </w:p>
    <w:p w14:paraId="6C430923" w14:textId="77777777" w:rsidR="00EB617B" w:rsidRDefault="00EB617B" w:rsidP="00FE3AA5">
      <w:pPr>
        <w:pStyle w:val="FlietextPressemitteilung"/>
        <w:tabs>
          <w:tab w:val="clear" w:pos="2055"/>
          <w:tab w:val="left" w:pos="1335"/>
        </w:tabs>
        <w:rPr>
          <w:b/>
          <w:bCs/>
        </w:rPr>
      </w:pPr>
    </w:p>
    <w:p w14:paraId="59B09289" w14:textId="77777777" w:rsidR="00EB617B" w:rsidRDefault="00EB617B" w:rsidP="00FE3AA5">
      <w:pPr>
        <w:pStyle w:val="FlietextPressemitteilung"/>
        <w:tabs>
          <w:tab w:val="clear" w:pos="2055"/>
          <w:tab w:val="left" w:pos="1335"/>
        </w:tabs>
        <w:rPr>
          <w:b/>
          <w:bCs/>
        </w:rPr>
      </w:pPr>
    </w:p>
    <w:p w14:paraId="22199A32" w14:textId="77777777" w:rsidR="00EB617B" w:rsidRDefault="00EB617B" w:rsidP="00FE3AA5">
      <w:pPr>
        <w:pStyle w:val="FlietextPressemitteilung"/>
        <w:tabs>
          <w:tab w:val="clear" w:pos="2055"/>
          <w:tab w:val="left" w:pos="1335"/>
        </w:tabs>
        <w:rPr>
          <w:b/>
          <w:bCs/>
        </w:rPr>
      </w:pPr>
    </w:p>
    <w:p w14:paraId="07EB49F2" w14:textId="77777777" w:rsidR="00EB617B" w:rsidRDefault="00EB617B" w:rsidP="00FE3AA5">
      <w:pPr>
        <w:pStyle w:val="FlietextPressemitteilung"/>
        <w:tabs>
          <w:tab w:val="clear" w:pos="2055"/>
          <w:tab w:val="left" w:pos="1335"/>
        </w:tabs>
        <w:rPr>
          <w:b/>
          <w:bCs/>
        </w:rPr>
      </w:pPr>
    </w:p>
    <w:p w14:paraId="2558ECAE" w14:textId="2773CA26" w:rsidR="00EB617B" w:rsidRDefault="00EB617B" w:rsidP="00FE3AA5">
      <w:pPr>
        <w:pStyle w:val="FlietextPressemitteilung"/>
        <w:tabs>
          <w:tab w:val="clear" w:pos="2055"/>
          <w:tab w:val="left" w:pos="1335"/>
        </w:tabs>
        <w:rPr>
          <w:b/>
          <w:bCs/>
        </w:rPr>
      </w:pPr>
    </w:p>
    <w:p w14:paraId="201EEB79" w14:textId="5D3C485D" w:rsidR="00EB617B" w:rsidRDefault="00EB617B" w:rsidP="00FE3AA5">
      <w:pPr>
        <w:pStyle w:val="FlietextPressemitteilung"/>
        <w:tabs>
          <w:tab w:val="clear" w:pos="2055"/>
          <w:tab w:val="left" w:pos="1335"/>
        </w:tabs>
        <w:rPr>
          <w:b/>
          <w:bCs/>
        </w:rPr>
      </w:pPr>
    </w:p>
    <w:p w14:paraId="6CB0F598" w14:textId="5BCAB1F1" w:rsidR="00EB617B" w:rsidRDefault="00EB617B" w:rsidP="00FE3AA5">
      <w:pPr>
        <w:pStyle w:val="FlietextPressemitteilung"/>
        <w:tabs>
          <w:tab w:val="clear" w:pos="2055"/>
          <w:tab w:val="left" w:pos="1335"/>
        </w:tabs>
        <w:rPr>
          <w:b/>
          <w:bCs/>
        </w:rPr>
      </w:pPr>
    </w:p>
    <w:p w14:paraId="0A194FC8" w14:textId="08166E59" w:rsidR="00EB617B" w:rsidRDefault="00EB617B" w:rsidP="00FE3AA5">
      <w:pPr>
        <w:pStyle w:val="FlietextPressemitteilung"/>
        <w:tabs>
          <w:tab w:val="clear" w:pos="2055"/>
          <w:tab w:val="left" w:pos="1335"/>
        </w:tabs>
        <w:rPr>
          <w:b/>
          <w:bCs/>
        </w:rPr>
      </w:pPr>
    </w:p>
    <w:p w14:paraId="5F93F2C5" w14:textId="77777777" w:rsidR="00EB617B" w:rsidRDefault="00EB617B" w:rsidP="00FE3AA5">
      <w:pPr>
        <w:pStyle w:val="FlietextPressemitteilung"/>
        <w:tabs>
          <w:tab w:val="clear" w:pos="2055"/>
          <w:tab w:val="left" w:pos="1335"/>
        </w:tabs>
        <w:rPr>
          <w:b/>
          <w:bCs/>
        </w:rPr>
      </w:pPr>
    </w:p>
    <w:p w14:paraId="0D432885" w14:textId="6880841B" w:rsidR="00EB617B" w:rsidRDefault="00EB617B" w:rsidP="00FE3AA5">
      <w:pPr>
        <w:pStyle w:val="FlietextPressemitteilung"/>
        <w:tabs>
          <w:tab w:val="clear" w:pos="2055"/>
          <w:tab w:val="left" w:pos="1335"/>
        </w:tabs>
      </w:pPr>
      <w:r w:rsidRPr="00EB617B">
        <w:rPr>
          <w:b/>
          <w:bCs/>
        </w:rPr>
        <w:t>Bildunterschrift:</w:t>
      </w:r>
      <w:r>
        <w:t xml:space="preserve"> Cansu Aksahin (Foto: Eckelmann AG)</w:t>
      </w:r>
    </w:p>
    <w:p w14:paraId="03F460C8" w14:textId="77777777" w:rsidR="00EB617B" w:rsidRDefault="00EB617B" w:rsidP="00FE3AA5">
      <w:pPr>
        <w:pStyle w:val="FlietextPressemitteilung"/>
        <w:tabs>
          <w:tab w:val="clear" w:pos="2055"/>
          <w:tab w:val="left" w:pos="1335"/>
        </w:tabs>
      </w:pPr>
    </w:p>
    <w:p w14:paraId="4D8F334A" w14:textId="09AF6EBC" w:rsidR="00EB617B" w:rsidRDefault="00EB617B" w:rsidP="00FE3AA5">
      <w:pPr>
        <w:pStyle w:val="FlietextPressemitteilung"/>
        <w:tabs>
          <w:tab w:val="clear" w:pos="2055"/>
          <w:tab w:val="left" w:pos="1335"/>
        </w:tabs>
      </w:pPr>
    </w:p>
    <w:p w14:paraId="2A37D566" w14:textId="397B124A" w:rsidR="00EB617B" w:rsidRDefault="00EB617B" w:rsidP="00FE3AA5">
      <w:pPr>
        <w:pStyle w:val="FlietextPressemitteilung"/>
        <w:tabs>
          <w:tab w:val="clear" w:pos="2055"/>
          <w:tab w:val="left" w:pos="1335"/>
        </w:tabs>
      </w:pPr>
    </w:p>
    <w:p w14:paraId="69D881E1" w14:textId="31FB8774" w:rsidR="00EB617B" w:rsidRDefault="00EB617B" w:rsidP="00FE3AA5">
      <w:pPr>
        <w:pStyle w:val="FlietextPressemitteilung"/>
        <w:tabs>
          <w:tab w:val="clear" w:pos="2055"/>
          <w:tab w:val="left" w:pos="1335"/>
        </w:tabs>
      </w:pPr>
    </w:p>
    <w:p w14:paraId="32DCF4DC" w14:textId="61AA7336" w:rsidR="00EB617B" w:rsidRDefault="00EB617B" w:rsidP="00FE3AA5">
      <w:pPr>
        <w:pStyle w:val="FlietextPressemitteilung"/>
        <w:tabs>
          <w:tab w:val="clear" w:pos="2055"/>
          <w:tab w:val="left" w:pos="1335"/>
        </w:tabs>
      </w:pPr>
    </w:p>
    <w:p w14:paraId="6312CFE8" w14:textId="75A84439" w:rsidR="00EB617B" w:rsidRDefault="00EB617B" w:rsidP="00FE3AA5">
      <w:pPr>
        <w:pStyle w:val="FlietextPressemitteilung"/>
        <w:tabs>
          <w:tab w:val="clear" w:pos="2055"/>
          <w:tab w:val="left" w:pos="1335"/>
        </w:tabs>
      </w:pPr>
    </w:p>
    <w:p w14:paraId="37B013D4" w14:textId="77777777" w:rsidR="00FE3AA5" w:rsidRDefault="00FE3AA5" w:rsidP="00FE3AA5">
      <w:pPr>
        <w:pStyle w:val="ZwischenberschriftPressemitteilung"/>
      </w:pPr>
      <w:r>
        <w:t>Über die Eckelmann AG</w:t>
      </w:r>
    </w:p>
    <w:p w14:paraId="59CD39CF" w14:textId="557D8199" w:rsidR="00FE3AA5" w:rsidRDefault="00FE3AA5" w:rsidP="00FE3AA5">
      <w:pPr>
        <w:rPr>
          <w:rFonts w:cs="Arial"/>
          <w:szCs w:val="20"/>
          <w:lang w:val="de-DE"/>
        </w:rPr>
      </w:pPr>
      <w:r w:rsidRPr="00FE3AA5">
        <w:rPr>
          <w:rFonts w:cs="Arial"/>
          <w:szCs w:val="20"/>
          <w:lang w:val="de-DE"/>
        </w:rPr>
        <w:t xml:space="preserve">Die Eckelmann AG, Wiesbaden, ist ein mittelständischer Automatisierungspartner für den Maschinen-, Geräte- und Anlagenbau. Ihre Schwerpunkte sind die Entwicklung und Serienfertigung optimierter Steuerungslösungen für Maschinen sowie die Programmierung und Systemintegration für Leit- und Automatisierungssysteme. Wichtige Zielbranchen sind: Maschinenbau, Anlagenbau für Metall- und Kunststoffverarbeitung, Chemie und </w:t>
      </w:r>
      <w:proofErr w:type="spellStart"/>
      <w:r w:rsidRPr="00FE3AA5">
        <w:rPr>
          <w:rFonts w:cs="Arial"/>
          <w:szCs w:val="20"/>
          <w:lang w:val="de-DE"/>
        </w:rPr>
        <w:t>Pharma</w:t>
      </w:r>
      <w:proofErr w:type="spellEnd"/>
      <w:r w:rsidRPr="00FE3AA5">
        <w:rPr>
          <w:rFonts w:cs="Arial"/>
          <w:szCs w:val="20"/>
          <w:lang w:val="de-DE"/>
        </w:rPr>
        <w:t>, Gewerbliche Kälte, Nahrungsmittel, Grund- und Baustoffe, Mühlen und Nahrungsmittelindustrie, Medizintechnik. Die Eckelmann AG wurde 1977 von Dr.-Ing. Gerd Eckelmann gegründet.</w:t>
      </w:r>
    </w:p>
    <w:p w14:paraId="4AE19F07" w14:textId="4C9E9E38" w:rsidR="00F87809" w:rsidRDefault="00F87809" w:rsidP="00FE3AA5">
      <w:pPr>
        <w:rPr>
          <w:rFonts w:cs="Arial"/>
          <w:lang w:val="de-DE"/>
        </w:rPr>
      </w:pPr>
    </w:p>
    <w:p w14:paraId="7C28998A" w14:textId="77777777" w:rsidR="00F87809" w:rsidRPr="00FE3AA5" w:rsidRDefault="00F87809" w:rsidP="00FE3AA5">
      <w:pPr>
        <w:rPr>
          <w:lang w:val="de-DE"/>
        </w:rPr>
      </w:pPr>
    </w:p>
    <w:tbl>
      <w:tblPr>
        <w:tblW w:w="0" w:type="auto"/>
        <w:tblLook w:val="04A0" w:firstRow="1" w:lastRow="0" w:firstColumn="1" w:lastColumn="0" w:noHBand="0" w:noVBand="1"/>
      </w:tblPr>
      <w:tblGrid>
        <w:gridCol w:w="4633"/>
        <w:gridCol w:w="4653"/>
      </w:tblGrid>
      <w:tr w:rsidR="00FE3AA5" w:rsidRPr="00D3555A" w14:paraId="170F4EC5" w14:textId="77777777" w:rsidTr="00BB40C5">
        <w:tc>
          <w:tcPr>
            <w:tcW w:w="4633" w:type="dxa"/>
            <w:shd w:val="clear" w:color="auto" w:fill="auto"/>
          </w:tcPr>
          <w:p w14:paraId="517E8A22" w14:textId="77777777" w:rsidR="00FE3AA5" w:rsidRPr="00FE3AA5" w:rsidRDefault="00FE3AA5" w:rsidP="00BB40C5">
            <w:pPr>
              <w:widowControl w:val="0"/>
              <w:suppressAutoHyphens/>
              <w:spacing w:after="0" w:line="300" w:lineRule="auto"/>
              <w:rPr>
                <w:rFonts w:eastAsia="Lucida Sans Unicode" w:cs="Arial"/>
                <w:b/>
                <w:kern w:val="1"/>
                <w:szCs w:val="20"/>
                <w:lang w:val="de-DE" w:eastAsia="hi-IN" w:bidi="hi-IN"/>
              </w:rPr>
            </w:pPr>
            <w:r w:rsidRPr="00FE3AA5">
              <w:rPr>
                <w:rFonts w:eastAsia="Lucida Sans Unicode" w:cs="Arial"/>
                <w:b/>
                <w:kern w:val="1"/>
                <w:szCs w:val="20"/>
                <w:lang w:val="de-DE" w:eastAsia="hi-IN" w:bidi="hi-IN"/>
              </w:rPr>
              <w:t>Kontakt:</w:t>
            </w:r>
          </w:p>
          <w:p w14:paraId="7E86184F" w14:textId="77777777" w:rsidR="00FE3AA5" w:rsidRPr="00FE3AA5" w:rsidRDefault="00FE3AA5" w:rsidP="00BB40C5">
            <w:pPr>
              <w:widowControl w:val="0"/>
              <w:suppressAutoHyphens/>
              <w:spacing w:after="0" w:line="300" w:lineRule="auto"/>
              <w:rPr>
                <w:rFonts w:eastAsia="Lucida Sans Unicode" w:cs="Arial"/>
                <w:b/>
                <w:kern w:val="1"/>
                <w:szCs w:val="20"/>
                <w:lang w:val="de-DE" w:eastAsia="hi-IN" w:bidi="hi-IN"/>
              </w:rPr>
            </w:pPr>
            <w:r w:rsidRPr="00FE3AA5">
              <w:rPr>
                <w:rFonts w:eastAsia="Lucida Sans Unicode" w:cs="Arial"/>
                <w:b/>
                <w:kern w:val="1"/>
                <w:szCs w:val="20"/>
                <w:lang w:val="de-DE" w:eastAsia="hi-IN" w:bidi="hi-IN"/>
              </w:rPr>
              <w:t>Eckelmann AG</w:t>
            </w:r>
          </w:p>
          <w:p w14:paraId="795F865B" w14:textId="77777777" w:rsidR="00FE3AA5" w:rsidRPr="00FE3AA5" w:rsidRDefault="00FE3AA5" w:rsidP="00BB40C5">
            <w:pPr>
              <w:widowControl w:val="0"/>
              <w:suppressAutoHyphens/>
              <w:spacing w:after="0" w:line="300" w:lineRule="auto"/>
              <w:rPr>
                <w:rFonts w:eastAsia="Lucida Sans Unicode" w:cs="Arial"/>
                <w:kern w:val="1"/>
                <w:szCs w:val="20"/>
                <w:lang w:val="de-DE" w:eastAsia="hi-IN" w:bidi="hi-IN"/>
              </w:rPr>
            </w:pPr>
            <w:r w:rsidRPr="00FE3AA5">
              <w:rPr>
                <w:rFonts w:eastAsia="Lucida Sans Unicode" w:cs="Arial"/>
                <w:kern w:val="1"/>
                <w:szCs w:val="20"/>
                <w:lang w:val="de-DE" w:eastAsia="hi-IN" w:bidi="hi-IN"/>
              </w:rPr>
              <w:t>Berliner Straße 161</w:t>
            </w:r>
          </w:p>
          <w:p w14:paraId="60B25468" w14:textId="77777777" w:rsidR="00FE3AA5" w:rsidRPr="00FE3AA5" w:rsidRDefault="00FE3AA5" w:rsidP="00BB40C5">
            <w:pPr>
              <w:widowControl w:val="0"/>
              <w:suppressAutoHyphens/>
              <w:spacing w:after="0" w:line="300" w:lineRule="auto"/>
              <w:rPr>
                <w:rFonts w:eastAsia="Lucida Sans Unicode" w:cs="Arial"/>
                <w:kern w:val="1"/>
                <w:szCs w:val="20"/>
                <w:lang w:val="de-DE" w:eastAsia="hi-IN" w:bidi="hi-IN"/>
              </w:rPr>
            </w:pPr>
            <w:r w:rsidRPr="00FE3AA5">
              <w:rPr>
                <w:rFonts w:eastAsia="Lucida Sans Unicode" w:cs="Arial"/>
                <w:kern w:val="1"/>
                <w:szCs w:val="20"/>
                <w:lang w:val="de-DE" w:eastAsia="hi-IN" w:bidi="hi-IN"/>
              </w:rPr>
              <w:t>65205 Wiesbaden</w:t>
            </w:r>
          </w:p>
          <w:p w14:paraId="345D03A8" w14:textId="77777777" w:rsidR="00FE3AA5" w:rsidRPr="00FE3AA5" w:rsidRDefault="00FE3AA5" w:rsidP="00BB40C5">
            <w:pPr>
              <w:widowControl w:val="0"/>
              <w:suppressAutoHyphens/>
              <w:spacing w:after="0" w:line="300" w:lineRule="auto"/>
              <w:rPr>
                <w:rFonts w:eastAsia="Lucida Sans Unicode" w:cs="Arial"/>
                <w:kern w:val="1"/>
                <w:szCs w:val="20"/>
                <w:lang w:val="de-DE" w:eastAsia="hi-IN" w:bidi="hi-IN"/>
              </w:rPr>
            </w:pPr>
            <w:r w:rsidRPr="00FE3AA5">
              <w:rPr>
                <w:rFonts w:eastAsia="Lucida Sans Unicode" w:cs="Arial"/>
                <w:kern w:val="1"/>
                <w:szCs w:val="20"/>
                <w:lang w:val="de-DE" w:eastAsia="hi-IN" w:bidi="hi-IN"/>
              </w:rPr>
              <w:t>Tel.: +49 (0)611 7103-0</w:t>
            </w:r>
          </w:p>
          <w:p w14:paraId="6F6210C1" w14:textId="77777777" w:rsidR="00FE3AA5" w:rsidRPr="00FE3AA5" w:rsidRDefault="00B16DA0" w:rsidP="00BB40C5">
            <w:pPr>
              <w:widowControl w:val="0"/>
              <w:suppressAutoHyphens/>
              <w:spacing w:after="0" w:line="300" w:lineRule="auto"/>
              <w:rPr>
                <w:rFonts w:eastAsia="Lucida Sans Unicode" w:cs="Arial"/>
                <w:kern w:val="1"/>
                <w:szCs w:val="20"/>
                <w:lang w:val="de-DE" w:eastAsia="hi-IN" w:bidi="hi-IN"/>
              </w:rPr>
            </w:pPr>
            <w:hyperlink r:id="rId13" w:history="1">
              <w:r w:rsidR="00FE3AA5" w:rsidRPr="00FE3AA5">
                <w:rPr>
                  <w:rStyle w:val="Hyperlink"/>
                  <w:rFonts w:eastAsia="Lucida Sans Unicode" w:cs="Arial"/>
                  <w:kern w:val="1"/>
                  <w:szCs w:val="20"/>
                  <w:lang w:val="de-DE" w:eastAsia="hi-IN" w:bidi="hi-IN"/>
                </w:rPr>
                <w:t>info@eckelmann.de</w:t>
              </w:r>
            </w:hyperlink>
            <w:r w:rsidR="00FE3AA5" w:rsidRPr="00FE3AA5">
              <w:rPr>
                <w:rFonts w:eastAsia="Lucida Sans Unicode" w:cs="Arial"/>
                <w:kern w:val="1"/>
                <w:szCs w:val="20"/>
                <w:lang w:val="de-DE" w:eastAsia="hi-IN" w:bidi="hi-IN"/>
              </w:rPr>
              <w:t xml:space="preserve"> </w:t>
            </w:r>
          </w:p>
          <w:p w14:paraId="2029BC51" w14:textId="77777777" w:rsidR="00FE3AA5" w:rsidRPr="00FE3AA5" w:rsidRDefault="00B16DA0" w:rsidP="00BB40C5">
            <w:pPr>
              <w:widowControl w:val="0"/>
              <w:suppressAutoHyphens/>
              <w:spacing w:after="0" w:line="300" w:lineRule="auto"/>
              <w:rPr>
                <w:rFonts w:eastAsia="Lucida Sans Unicode" w:cs="Arial"/>
                <w:kern w:val="1"/>
                <w:szCs w:val="20"/>
                <w:lang w:val="de-DE" w:eastAsia="hi-IN" w:bidi="hi-IN"/>
              </w:rPr>
            </w:pPr>
            <w:hyperlink r:id="rId14" w:history="1">
              <w:r w:rsidR="00FE3AA5" w:rsidRPr="00FE3AA5">
                <w:rPr>
                  <w:rStyle w:val="Hyperlink"/>
                  <w:rFonts w:eastAsia="Lucida Sans Unicode" w:cs="Arial"/>
                  <w:kern w:val="1"/>
                  <w:szCs w:val="20"/>
                  <w:lang w:val="de-DE" w:eastAsia="hi-IN" w:bidi="hi-IN"/>
                </w:rPr>
                <w:t>www.eckelmann.de</w:t>
              </w:r>
            </w:hyperlink>
            <w:r w:rsidR="00FE3AA5" w:rsidRPr="00FE3AA5">
              <w:rPr>
                <w:rFonts w:eastAsia="Lucida Sans Unicode" w:cs="Arial"/>
                <w:kern w:val="1"/>
                <w:szCs w:val="20"/>
                <w:lang w:val="de-DE" w:eastAsia="hi-IN" w:bidi="hi-IN"/>
              </w:rPr>
              <w:t xml:space="preserve"> </w:t>
            </w:r>
          </w:p>
          <w:p w14:paraId="7C2A412B" w14:textId="77777777" w:rsidR="00FE3AA5" w:rsidRPr="00FE3AA5" w:rsidRDefault="00FE3AA5" w:rsidP="00BB40C5">
            <w:pPr>
              <w:widowControl w:val="0"/>
              <w:suppressAutoHyphens/>
              <w:spacing w:after="0" w:line="300" w:lineRule="auto"/>
              <w:rPr>
                <w:rFonts w:eastAsia="Lucida Sans Unicode" w:cs="Arial"/>
                <w:kern w:val="1"/>
                <w:szCs w:val="24"/>
                <w:lang w:val="de-DE" w:eastAsia="hi-IN" w:bidi="hi-IN"/>
              </w:rPr>
            </w:pPr>
            <w:r w:rsidRPr="00FE3AA5">
              <w:rPr>
                <w:rFonts w:eastAsia="Lucida Sans Unicode" w:cs="Arial"/>
                <w:kern w:val="1"/>
                <w:szCs w:val="20"/>
                <w:lang w:val="de-DE" w:eastAsia="hi-IN" w:bidi="hi-IN"/>
              </w:rPr>
              <w:t xml:space="preserve"> </w:t>
            </w:r>
          </w:p>
        </w:tc>
        <w:tc>
          <w:tcPr>
            <w:tcW w:w="4653" w:type="dxa"/>
            <w:shd w:val="clear" w:color="auto" w:fill="auto"/>
          </w:tcPr>
          <w:p w14:paraId="7C131557" w14:textId="77777777" w:rsidR="00FE3AA5" w:rsidRPr="00FE3AA5" w:rsidRDefault="00FE3AA5" w:rsidP="00BB40C5">
            <w:pPr>
              <w:tabs>
                <w:tab w:val="center" w:pos="4536"/>
                <w:tab w:val="right" w:pos="9072"/>
              </w:tabs>
              <w:spacing w:after="0" w:line="300" w:lineRule="auto"/>
              <w:rPr>
                <w:rFonts w:cs="Arial"/>
                <w:b/>
                <w:szCs w:val="20"/>
                <w:lang w:val="de-DE"/>
              </w:rPr>
            </w:pPr>
            <w:r w:rsidRPr="00FE3AA5">
              <w:rPr>
                <w:rFonts w:cs="Arial"/>
                <w:b/>
                <w:szCs w:val="20"/>
                <w:lang w:val="de-DE"/>
              </w:rPr>
              <w:t>Media Relations:</w:t>
            </w:r>
          </w:p>
          <w:p w14:paraId="03269B3A" w14:textId="77777777" w:rsidR="00FE3AA5" w:rsidRPr="00FE3AA5" w:rsidRDefault="00FE3AA5" w:rsidP="00BB40C5">
            <w:pPr>
              <w:pStyle w:val="Fuzeile"/>
              <w:spacing w:line="300" w:lineRule="auto"/>
              <w:rPr>
                <w:rFonts w:cs="Arial"/>
                <w:szCs w:val="20"/>
                <w:lang w:val="de-DE"/>
              </w:rPr>
            </w:pPr>
            <w:r w:rsidRPr="00FE3AA5">
              <w:rPr>
                <w:rFonts w:cs="Arial"/>
                <w:szCs w:val="20"/>
                <w:lang w:val="de-DE"/>
              </w:rPr>
              <w:t>Pressebüro Schwitzgebel</w:t>
            </w:r>
          </w:p>
          <w:p w14:paraId="7B1DB3D8" w14:textId="77777777" w:rsidR="00FE3AA5" w:rsidRPr="00FE3AA5" w:rsidRDefault="00FE3AA5" w:rsidP="00BB40C5">
            <w:pPr>
              <w:pStyle w:val="Fuzeile"/>
              <w:spacing w:line="300" w:lineRule="auto"/>
              <w:rPr>
                <w:rFonts w:cs="Arial"/>
                <w:szCs w:val="20"/>
                <w:lang w:val="de-DE"/>
              </w:rPr>
            </w:pPr>
            <w:r w:rsidRPr="00FE3AA5">
              <w:rPr>
                <w:rFonts w:cs="Arial"/>
                <w:szCs w:val="20"/>
                <w:lang w:val="de-DE"/>
              </w:rPr>
              <w:t>Felix Berthold</w:t>
            </w:r>
          </w:p>
          <w:p w14:paraId="3D895304" w14:textId="77777777" w:rsidR="00FE3AA5" w:rsidRPr="00FE3AA5" w:rsidRDefault="00FE3AA5" w:rsidP="00BB40C5">
            <w:pPr>
              <w:pStyle w:val="Fuzeile"/>
              <w:spacing w:line="300" w:lineRule="auto"/>
              <w:rPr>
                <w:rFonts w:cs="Arial"/>
                <w:szCs w:val="20"/>
                <w:lang w:val="de-DE"/>
              </w:rPr>
            </w:pPr>
            <w:r w:rsidRPr="00FE3AA5">
              <w:rPr>
                <w:rFonts w:cs="Arial"/>
                <w:szCs w:val="20"/>
                <w:lang w:val="de-DE"/>
              </w:rPr>
              <w:t>Im Krämereck 9</w:t>
            </w:r>
          </w:p>
          <w:p w14:paraId="5842A06F" w14:textId="77777777" w:rsidR="00FE3AA5" w:rsidRPr="00FE3AA5" w:rsidRDefault="00FE3AA5" w:rsidP="00BB40C5">
            <w:pPr>
              <w:pStyle w:val="Fuzeile"/>
              <w:spacing w:line="300" w:lineRule="auto"/>
              <w:rPr>
                <w:rFonts w:cs="Arial"/>
                <w:szCs w:val="20"/>
                <w:lang w:val="de-DE"/>
              </w:rPr>
            </w:pPr>
            <w:r w:rsidRPr="00FE3AA5">
              <w:rPr>
                <w:rFonts w:cs="Arial"/>
                <w:szCs w:val="20"/>
                <w:lang w:val="de-DE"/>
              </w:rPr>
              <w:t xml:space="preserve">55276 Oppenheim </w:t>
            </w:r>
          </w:p>
          <w:p w14:paraId="0F11B651" w14:textId="77777777" w:rsidR="00FE3AA5" w:rsidRPr="00FE3AA5" w:rsidRDefault="00FE3AA5" w:rsidP="00BB40C5">
            <w:pPr>
              <w:pStyle w:val="Fuzeile"/>
              <w:spacing w:line="300" w:lineRule="auto"/>
              <w:rPr>
                <w:rFonts w:cs="Arial"/>
                <w:szCs w:val="20"/>
                <w:lang w:val="de-DE"/>
              </w:rPr>
            </w:pPr>
            <w:r w:rsidRPr="00FE3AA5">
              <w:rPr>
                <w:rFonts w:cs="Arial"/>
                <w:szCs w:val="20"/>
                <w:lang w:val="de-DE"/>
              </w:rPr>
              <w:t>Tel.: +49 (0)162 4367696</w:t>
            </w:r>
          </w:p>
          <w:p w14:paraId="358BFBCC" w14:textId="77777777" w:rsidR="00FE3AA5" w:rsidRPr="00FE3AA5" w:rsidRDefault="00FE3AA5" w:rsidP="00BB40C5">
            <w:pPr>
              <w:pStyle w:val="Fuzeile"/>
              <w:spacing w:line="300" w:lineRule="auto"/>
              <w:rPr>
                <w:rFonts w:cs="Arial"/>
                <w:szCs w:val="20"/>
                <w:lang w:val="de-DE"/>
              </w:rPr>
            </w:pPr>
            <w:r w:rsidRPr="00FE3AA5">
              <w:rPr>
                <w:rFonts w:cs="Arial"/>
                <w:szCs w:val="20"/>
                <w:lang w:val="de-DE"/>
              </w:rPr>
              <w:t>Tel.: +49 (0)172 6190178 (Pressebüro, Oppenheim)</w:t>
            </w:r>
          </w:p>
          <w:p w14:paraId="564787B1" w14:textId="77777777" w:rsidR="00FE3AA5" w:rsidRPr="00FE3AA5" w:rsidRDefault="00B16DA0" w:rsidP="00BB40C5">
            <w:pPr>
              <w:pStyle w:val="Fuzeile"/>
              <w:spacing w:line="300" w:lineRule="auto"/>
              <w:rPr>
                <w:lang w:val="de-DE"/>
              </w:rPr>
            </w:pPr>
            <w:hyperlink r:id="rId15" w:history="1">
              <w:r w:rsidR="00FE3AA5" w:rsidRPr="00FE3AA5">
                <w:rPr>
                  <w:rStyle w:val="Hyperlink"/>
                  <w:rFonts w:cs="Arial"/>
                  <w:szCs w:val="20"/>
                  <w:lang w:val="de-DE"/>
                </w:rPr>
                <w:t>f.berthold@presse-schwitzgebel.de</w:t>
              </w:r>
            </w:hyperlink>
          </w:p>
          <w:p w14:paraId="112D6F30" w14:textId="77777777" w:rsidR="00FE3AA5" w:rsidRPr="00FE3AA5" w:rsidRDefault="00B16DA0" w:rsidP="00BB40C5">
            <w:pPr>
              <w:tabs>
                <w:tab w:val="center" w:pos="4536"/>
                <w:tab w:val="right" w:pos="9072"/>
              </w:tabs>
              <w:spacing w:after="0" w:line="300" w:lineRule="auto"/>
              <w:rPr>
                <w:rFonts w:cs="Arial"/>
                <w:lang w:val="de-DE"/>
              </w:rPr>
            </w:pPr>
            <w:hyperlink r:id="rId16" w:history="1">
              <w:r w:rsidR="00FE3AA5" w:rsidRPr="00FE3AA5">
                <w:rPr>
                  <w:rStyle w:val="Hyperlink"/>
                  <w:rFonts w:cs="Arial"/>
                  <w:szCs w:val="20"/>
                  <w:lang w:val="de-DE"/>
                </w:rPr>
                <w:t>www.presse-schwitzgebel.de</w:t>
              </w:r>
            </w:hyperlink>
            <w:r w:rsidR="00FE3AA5" w:rsidRPr="00FE3AA5">
              <w:rPr>
                <w:rFonts w:cs="Arial"/>
                <w:szCs w:val="20"/>
                <w:lang w:val="de-DE"/>
              </w:rPr>
              <w:t xml:space="preserve"> </w:t>
            </w:r>
          </w:p>
        </w:tc>
      </w:tr>
    </w:tbl>
    <w:p w14:paraId="682ABE98" w14:textId="447097B7" w:rsidR="00893531" w:rsidRPr="00852809" w:rsidRDefault="00893531" w:rsidP="00FE3AA5">
      <w:pPr>
        <w:rPr>
          <w:lang w:val="de-DE"/>
        </w:rPr>
      </w:pPr>
      <w:r w:rsidRPr="00852809">
        <w:rPr>
          <w:lang w:val="de-DE"/>
        </w:rPr>
        <w:t xml:space="preserve"> </w:t>
      </w:r>
    </w:p>
    <w:sectPr w:rsidR="00893531" w:rsidRPr="00852809" w:rsidSect="00BC15F8">
      <w:headerReference w:type="even" r:id="rId17"/>
      <w:headerReference w:type="default" r:id="rId18"/>
      <w:footerReference w:type="default" r:id="rId19"/>
      <w:headerReference w:type="first" r:id="rId20"/>
      <w:footerReference w:type="first" r:id="rId21"/>
      <w:type w:val="continuous"/>
      <w:pgSz w:w="11906" w:h="16838" w:code="9"/>
      <w:pgMar w:top="2552" w:right="680" w:bottom="1134" w:left="1418" w:header="709"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7CC4A" w14:textId="77777777" w:rsidR="00B16DA0" w:rsidRDefault="00B16DA0" w:rsidP="003D2831">
      <w:pPr>
        <w:spacing w:after="0" w:line="240" w:lineRule="auto"/>
      </w:pPr>
      <w:r>
        <w:separator/>
      </w:r>
    </w:p>
  </w:endnote>
  <w:endnote w:type="continuationSeparator" w:id="0">
    <w:p w14:paraId="3DC6845E" w14:textId="77777777" w:rsidR="00B16DA0" w:rsidRDefault="00B16DA0" w:rsidP="003D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989A6" w14:textId="77777777" w:rsidR="00042A7A" w:rsidRDefault="003A39E3">
    <w:pPr>
      <w:pStyle w:val="Fuzeile"/>
    </w:pPr>
    <w:r>
      <w:rPr>
        <w:noProof/>
        <w:lang w:val="de-DE" w:eastAsia="de-DE" w:bidi="ar-SA"/>
      </w:rPr>
      <w:drawing>
        <wp:anchor distT="0" distB="0" distL="114300" distR="114300" simplePos="0" relativeHeight="251654656" behindDoc="0" locked="0" layoutInCell="1" allowOverlap="1" wp14:anchorId="634DBD88" wp14:editId="386D06DD">
          <wp:simplePos x="0" y="0"/>
          <wp:positionH relativeFrom="column">
            <wp:posOffset>-35560</wp:posOffset>
          </wp:positionH>
          <wp:positionV relativeFrom="paragraph">
            <wp:posOffset>635</wp:posOffset>
          </wp:positionV>
          <wp:extent cx="1912620" cy="259080"/>
          <wp:effectExtent l="19050" t="0" r="0" b="0"/>
          <wp:wrapSquare wrapText="left"/>
          <wp:docPr id="8" name="Grafik 0" descr="EckelmannAG_Fax_Fu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ckelmannAG_Fax_Fuss.bmp"/>
                  <pic:cNvPicPr>
                    <a:picLocks noChangeAspect="1" noChangeArrowheads="1"/>
                  </pic:cNvPicPr>
                </pic:nvPicPr>
                <pic:blipFill>
                  <a:blip r:embed="rId1"/>
                  <a:srcRect l="28152" t="36278" r="54222" b="56461"/>
                  <a:stretch>
                    <a:fillRect/>
                  </a:stretch>
                </pic:blipFill>
                <pic:spPr bwMode="auto">
                  <a:xfrm>
                    <a:off x="0" y="0"/>
                    <a:ext cx="1912620" cy="2590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7989B" w14:textId="77777777" w:rsidR="00C70B19" w:rsidRDefault="00C70B1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8A776" w14:textId="77777777" w:rsidR="006D1273" w:rsidRPr="00042A7A" w:rsidRDefault="003A39E3" w:rsidP="00042A7A">
    <w:pPr>
      <w:pStyle w:val="Fuzeile"/>
      <w:rPr>
        <w:szCs w:val="14"/>
      </w:rPr>
    </w:pPr>
    <w:r>
      <w:rPr>
        <w:noProof/>
        <w:szCs w:val="14"/>
        <w:lang w:val="de-DE" w:eastAsia="de-DE" w:bidi="ar-SA"/>
      </w:rPr>
      <w:drawing>
        <wp:anchor distT="0" distB="0" distL="114300" distR="114300" simplePos="0" relativeHeight="251657728" behindDoc="0" locked="0" layoutInCell="1" allowOverlap="1" wp14:anchorId="1E6F3314" wp14:editId="2B075684">
          <wp:simplePos x="0" y="0"/>
          <wp:positionH relativeFrom="column">
            <wp:posOffset>-26670</wp:posOffset>
          </wp:positionH>
          <wp:positionV relativeFrom="paragraph">
            <wp:posOffset>12065</wp:posOffset>
          </wp:positionV>
          <wp:extent cx="1928495" cy="260985"/>
          <wp:effectExtent l="19050" t="0" r="0" b="0"/>
          <wp:wrapSquare wrapText="left"/>
          <wp:docPr id="6" name="Grafik 0" descr="EckelmannAG_Fax_Fu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ckelmannAG_Fax_Fuss.bmp"/>
                  <pic:cNvPicPr>
                    <a:picLocks noChangeAspect="1" noChangeArrowheads="1"/>
                  </pic:cNvPicPr>
                </pic:nvPicPr>
                <pic:blipFill>
                  <a:blip r:embed="rId1"/>
                  <a:srcRect l="28152" t="36278" r="54222" b="56461"/>
                  <a:stretch>
                    <a:fillRect/>
                  </a:stretch>
                </pic:blipFill>
                <pic:spPr bwMode="auto">
                  <a:xfrm>
                    <a:off x="0" y="0"/>
                    <a:ext cx="1928495" cy="2609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70995" w14:textId="77777777" w:rsidR="00B16DA0" w:rsidRDefault="00B16DA0" w:rsidP="003D2831">
      <w:pPr>
        <w:spacing w:after="0" w:line="240" w:lineRule="auto"/>
      </w:pPr>
      <w:r>
        <w:separator/>
      </w:r>
    </w:p>
  </w:footnote>
  <w:footnote w:type="continuationSeparator" w:id="0">
    <w:p w14:paraId="3D2F5A63" w14:textId="77777777" w:rsidR="00B16DA0" w:rsidRDefault="00B16DA0" w:rsidP="003D2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1114" w14:textId="77777777" w:rsidR="002F7424" w:rsidRDefault="00B16DA0">
    <w:pPr>
      <w:pStyle w:val="Kopfzeile"/>
    </w:pPr>
    <w:r>
      <w:rPr>
        <w:noProof/>
        <w:lang w:val="de-DE" w:eastAsia="de-DE" w:bidi="ar-SA"/>
      </w:rPr>
      <w:pict w14:anchorId="18164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6" o:spid="_x0000_s2055" type="#_x0000_t75" style="position:absolute;margin-left:0;margin-top:0;width:595.2pt;height:841.9pt;z-index:-251654656;mso-position-horizontal:center;mso-position-horizontal-relative:margin;mso-position-vertical:center;mso-position-vertical-relative:margin" o:allowincell="f">
          <v:imagedata r:id="rId1" o:title="Pfad EAG Briefbogen mit Fußzeile cmyk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EC3D0" w14:textId="77777777" w:rsidR="003653E1" w:rsidRPr="004C1989" w:rsidRDefault="00B16DA0" w:rsidP="003653E1">
    <w:pPr>
      <w:pStyle w:val="Kopfzeile"/>
      <w:rPr>
        <w:rFonts w:cs="Arial"/>
      </w:rPr>
    </w:pPr>
    <w:r>
      <w:rPr>
        <w:rFonts w:cs="Arial"/>
        <w:noProof/>
        <w:lang w:val="de-DE" w:eastAsia="de-DE" w:bidi="ar-SA"/>
      </w:rPr>
      <w:pict w14:anchorId="2A8FC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7" o:spid="_x0000_s2056" type="#_x0000_t75" style="position:absolute;margin-left:0;margin-top:0;width:595.2pt;height:841.9pt;z-index:-251653632;mso-position-horizontal:center;mso-position-horizontal-relative:margin;mso-position-vertical:center;mso-position-vertical-relative:margin" o:allowincell="f">
          <v:imagedata r:id="rId1" o:title="Pfad EAG Briefbogen mit Fußzeile cmyk 2021"/>
          <w10:wrap anchorx="margin" anchory="margin"/>
        </v:shape>
      </w:pict>
    </w:r>
  </w:p>
  <w:p w14:paraId="671ADAC0" w14:textId="77777777" w:rsidR="003653E1" w:rsidRPr="004C1989" w:rsidRDefault="003653E1" w:rsidP="003653E1">
    <w:pPr>
      <w:pStyle w:val="Kopfzeile"/>
      <w:rPr>
        <w:rFonts w:cs="Arial"/>
      </w:rPr>
    </w:pPr>
  </w:p>
  <w:p w14:paraId="0C46EFF0" w14:textId="77777777" w:rsidR="003653E1" w:rsidRPr="004C1989" w:rsidRDefault="003653E1" w:rsidP="003653E1">
    <w:pPr>
      <w:pStyle w:val="Kopfzeile"/>
      <w:rPr>
        <w:rFonts w:cs="Arial"/>
      </w:rPr>
    </w:pPr>
  </w:p>
  <w:p w14:paraId="186F8B27" w14:textId="77777777" w:rsidR="003653E1" w:rsidRPr="004C1989" w:rsidRDefault="003653E1" w:rsidP="003653E1">
    <w:pPr>
      <w:pStyle w:val="Kopfzeile"/>
      <w:rPr>
        <w:rFonts w:cs="Arial"/>
      </w:rPr>
    </w:pPr>
  </w:p>
  <w:p w14:paraId="0A3A1D28" w14:textId="77777777" w:rsidR="003653E1" w:rsidRDefault="00BC15F8" w:rsidP="003653E1">
    <w:pPr>
      <w:pStyle w:val="Kopfzeile"/>
      <w:rPr>
        <w:rFonts w:cs="Arial"/>
      </w:rPr>
    </w:pPr>
    <w:r>
      <w:rPr>
        <w:noProof/>
        <w:lang w:val="de-DE" w:eastAsia="de-DE" w:bidi="ar-SA"/>
      </w:rPr>
      <mc:AlternateContent>
        <mc:Choice Requires="wps">
          <w:drawing>
            <wp:anchor distT="0" distB="0" distL="114300" distR="114300" simplePos="0" relativeHeight="251655680" behindDoc="0" locked="0" layoutInCell="1" allowOverlap="1" wp14:anchorId="6822D15F" wp14:editId="1AC71A6E">
              <wp:simplePos x="0" y="0"/>
              <wp:positionH relativeFrom="column">
                <wp:posOffset>5523230</wp:posOffset>
              </wp:positionH>
              <wp:positionV relativeFrom="paragraph">
                <wp:posOffset>58420</wp:posOffset>
              </wp:positionV>
              <wp:extent cx="768985" cy="257175"/>
              <wp:effectExtent l="0" t="1270" r="381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ECE09" w14:textId="77777777" w:rsidR="003653E1" w:rsidRPr="001A53AE" w:rsidRDefault="003653E1" w:rsidP="003653E1">
                          <w:pPr>
                            <w:pStyle w:val="Fuzeile"/>
                            <w:jc w:val="right"/>
                            <w:rPr>
                              <w:sz w:val="14"/>
                              <w:szCs w:val="14"/>
                            </w:rPr>
                          </w:pPr>
                          <w:proofErr w:type="spellStart"/>
                          <w:r w:rsidRPr="001A53AE">
                            <w:rPr>
                              <w:sz w:val="14"/>
                              <w:szCs w:val="14"/>
                            </w:rPr>
                            <w:t>Seite</w:t>
                          </w:r>
                          <w:proofErr w:type="spellEnd"/>
                          <w:r w:rsidRPr="001A53AE">
                            <w:rPr>
                              <w:sz w:val="14"/>
                              <w:szCs w:val="14"/>
                            </w:rPr>
                            <w:t xml:space="preserv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2882FF12" w14:textId="77777777" w:rsidR="003653E1" w:rsidRDefault="003653E1" w:rsidP="003653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22D15F" id="_x0000_t202" coordsize="21600,21600" o:spt="202" path="m,l,21600r21600,l21600,xe">
              <v:stroke joinstyle="miter"/>
              <v:path gradientshapeok="t" o:connecttype="rect"/>
            </v:shapetype>
            <v:shape id="Text Box 1" o:spid="_x0000_s1026" type="#_x0000_t202" style="position:absolute;margin-left:434.9pt;margin-top:4.6pt;width:60.5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rHttBAIAAO4DAAAOAAAAZHJzL2Uyb0RvYy54bWysU8GO0zAQvSPxD5bvNG3VbrtR09XSVRHS wiLt8gGO4yQWjseM3Sbl6xk73VLghsjBynjGz++9GW/uhs6wo0KvwRZ8NplypqyEStum4F9f9u/W nPkgbCUMWFXwk/L8bvv2zaZ3uZpDC6ZSyAjE+rx3BW9DcHmWedmqTvgJOGUpWQN2IlCITVah6Am9 M9l8Or3JesDKIUjlPe0+jEm+Tfh1rWR4qmuvAjMFJ24hrZjWMq7ZdiPyBoVrtTzTEP/AohPa0qUX qAcRBDug/guq0xLBQx0mEroM6lpLlTSQmtn0DzXPrXAqaSFzvLvY5P8frPx8/IJMVwVfcmZFRy16 UUNg72Fgs+hO73xORc+OysJA29TlpNS7R5DfPLOwa4Vt1D0i9K0SFbFLJ7OroyOOjyBl/wkqukYc AiSgocYuWkdmMEKnLp0unYlUJG2ubta3a2IoKTVfrmarZeSWifz1sEMfPijoWPwpOFLjE7g4Pvow lr6WxLs8GF3ttTEpwKbcGWRHQUOyT98Z/bcyY2OxhXhsRIw7SWUUNkoMQzmcXSuhOpFehHHo6JHQ Twv4g7OeBq7g/vtBoOLMfLTk2e1ssYgTmoLFcjWnAK8z5XVGWElQBQ+cjb+7ME71waFuWrpp7JKF e/K51smD2JCR1Zk3DVVy8fwA4tRex6nq1zPd/gQAAP//AwBQSwMEFAAGAAgAAAAhAMiRgUzdAAAA CAEAAA8AAABkcnMvZG93bnJldi54bWxMj81OwzAQhO9IvIO1lbgg6lCVpA5xKkACce3PA2zibRI1 Xkex26RvjznBcTSjmW+K7Wx7caXRd441PC8TEMS1Mx03Go6Hz6cNCB+QDfaOScONPGzL+7sCc+Mm 3tF1HxoRS9jnqKENYcil9HVLFv3SDcTRO7nRYohybKQZcYrltperJEmlxY7jQosDfbRUn/cXq+H0 PT2+qKn6Csdst07fscsqd9P6YTG/vYIINIe/MPziR3QoI1PlLmy86DVsUhXRgwa1AhF9pRIFotKw VhnIspD/D5Q/AAAA//8DAFBLAQItABQABgAIAAAAIQC2gziS/gAAAOEBAAATAAAAAAAAAAAAAAAA AAAAAABbQ29udGVudF9UeXBlc10ueG1sUEsBAi0AFAAGAAgAAAAhADj9If/WAAAAlAEAAAsAAAAA AAAAAAAAAAAALwEAAF9yZWxzLy5yZWxzUEsBAi0AFAAGAAgAAAAhAO2se20EAgAA7gMAAA4AAAAA AAAAAAAAAAAALgIAAGRycy9lMm9Eb2MueG1sUEsBAi0AFAAGAAgAAAAhAMiRgUzdAAAACAEAAA8A AAAAAAAAAAAAAAAAXgQAAGRycy9kb3ducmV2LnhtbFBLBQYAAAAABAAEAPMAAABoBQAAAAA= " stroked="f">
              <v:textbox>
                <w:txbxContent>
                  <w:p w14:paraId="538ECE09" w14:textId="77777777" w:rsidR="003653E1" w:rsidRPr="001A53AE" w:rsidRDefault="003653E1" w:rsidP="003653E1">
                    <w:pPr>
                      <w:pStyle w:val="Fuzeile"/>
                      <w:jc w:val="right"/>
                      <w:rPr>
                        <w:sz w:val="14"/>
                        <w:szCs w:val="14"/>
                      </w:rPr>
                    </w:pPr>
                    <w:proofErr w:type="spellStart"/>
                    <w:r w:rsidRPr="001A53AE">
                      <w:rPr>
                        <w:sz w:val="14"/>
                        <w:szCs w:val="14"/>
                      </w:rPr>
                      <w:t>Seite</w:t>
                    </w:r>
                    <w:proofErr w:type="spellEnd"/>
                    <w:r w:rsidRPr="001A53AE">
                      <w:rPr>
                        <w:sz w:val="14"/>
                        <w:szCs w:val="14"/>
                      </w:rPr>
                      <w:t xml:space="preserv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2882FF12" w14:textId="77777777" w:rsidR="003653E1" w:rsidRDefault="003653E1" w:rsidP="003653E1"/>
                </w:txbxContent>
              </v:textbox>
            </v:shape>
          </w:pict>
        </mc:Fallback>
      </mc:AlternateContent>
    </w:r>
  </w:p>
  <w:p w14:paraId="727D2DAB" w14:textId="77777777" w:rsidR="003653E1" w:rsidRDefault="003653E1" w:rsidP="003653E1">
    <w:pPr>
      <w:pStyle w:val="Kopfzeile"/>
      <w:rPr>
        <w:rFonts w:cs="Arial"/>
      </w:rPr>
    </w:pPr>
  </w:p>
  <w:p w14:paraId="474DE46B" w14:textId="77777777" w:rsidR="003653E1" w:rsidRDefault="003653E1" w:rsidP="003653E1">
    <w:pPr>
      <w:pStyle w:val="Kopfzeile"/>
      <w:rPr>
        <w:rFonts w:cs="Arial"/>
      </w:rPr>
    </w:pPr>
  </w:p>
  <w:p w14:paraId="1240BAE9" w14:textId="77777777" w:rsidR="003653E1" w:rsidRDefault="003653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BCFF3" w14:textId="77777777" w:rsidR="003653E1" w:rsidRPr="004C1989" w:rsidRDefault="00B16DA0" w:rsidP="003653E1">
    <w:pPr>
      <w:pStyle w:val="Kopfzeile"/>
      <w:rPr>
        <w:rFonts w:cs="Arial"/>
      </w:rPr>
    </w:pPr>
    <w:r>
      <w:rPr>
        <w:rFonts w:cs="Arial"/>
        <w:noProof/>
        <w:lang w:val="de-DE" w:eastAsia="de-DE" w:bidi="ar-SA"/>
      </w:rPr>
      <w:pict w14:anchorId="49AD1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5" o:spid="_x0000_s2054" type="#_x0000_t75" style="position:absolute;margin-left:-67.55pt;margin-top:-127.7pt;width:595.2pt;height:841.9pt;z-index:-251655680;mso-position-horizontal-relative:margin;mso-position-vertical-relative:margin" o:allowincell="f">
          <v:imagedata r:id="rId1" o:title="Pfad EAG Briefbogen mit Fußzeile cmyk 2021"/>
          <w10:wrap anchorx="margin" anchory="margin"/>
        </v:shape>
      </w:pict>
    </w:r>
  </w:p>
  <w:p w14:paraId="05856643" w14:textId="77777777" w:rsidR="003653E1" w:rsidRPr="004C1989" w:rsidRDefault="002F7424" w:rsidP="002F7424">
    <w:pPr>
      <w:pStyle w:val="Kopfzeile"/>
      <w:tabs>
        <w:tab w:val="clear" w:pos="4536"/>
        <w:tab w:val="clear" w:pos="9072"/>
        <w:tab w:val="left" w:pos="1321"/>
        <w:tab w:val="left" w:pos="6082"/>
      </w:tabs>
      <w:rPr>
        <w:rFonts w:cs="Arial"/>
      </w:rPr>
    </w:pPr>
    <w:r>
      <w:rPr>
        <w:rFonts w:cs="Arial"/>
      </w:rPr>
      <w:tab/>
    </w:r>
    <w:r>
      <w:rPr>
        <w:rFonts w:cs="Arial"/>
      </w:rPr>
      <w:tab/>
    </w:r>
  </w:p>
  <w:p w14:paraId="69B0C8AB" w14:textId="77777777" w:rsidR="003653E1" w:rsidRPr="004C1989" w:rsidRDefault="003653E1" w:rsidP="003653E1">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F8190" w14:textId="77777777" w:rsidR="002F7424" w:rsidRDefault="00B16DA0">
    <w:pPr>
      <w:pStyle w:val="Kopfzeile"/>
    </w:pPr>
    <w:r>
      <w:rPr>
        <w:noProof/>
        <w:lang w:val="de-DE" w:eastAsia="de-DE" w:bidi="ar-SA"/>
      </w:rPr>
      <w:pict w14:anchorId="10EA5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9" o:spid="_x0000_s2058" type="#_x0000_t75" style="position:absolute;margin-left:0;margin-top:0;width:595.2pt;height:841.9pt;z-index:-251651584;mso-position-horizontal:center;mso-position-horizontal-relative:margin;mso-position-vertical:center;mso-position-vertical-relative:margin" o:allowincell="f">
          <v:imagedata r:id="rId1" o:title="Pfad EAG Briefbogen mit Fußzeile cmyk 202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875D4" w14:textId="77777777" w:rsidR="00C70B19" w:rsidRPr="004C1989" w:rsidRDefault="00B16DA0" w:rsidP="003653E1">
    <w:pPr>
      <w:pStyle w:val="Kopfzeile"/>
      <w:rPr>
        <w:rFonts w:cs="Arial"/>
      </w:rPr>
    </w:pPr>
    <w:r>
      <w:rPr>
        <w:rFonts w:cs="Arial"/>
        <w:noProof/>
        <w:lang w:val="de-DE" w:eastAsia="de-DE" w:bidi="ar-SA"/>
      </w:rPr>
      <w:pict w14:anchorId="0A44A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20" o:spid="_x0000_s2059" type="#_x0000_t75" style="position:absolute;margin-left:-67.55pt;margin-top:-127.6pt;width:595.2pt;height:91.15pt;z-index:-251650560;mso-position-horizontal-relative:margin;mso-position-vertical-relative:margin" o:allowincell="f">
          <v:imagedata r:id="rId1" o:title="Pfad EAG Briefbogen mit Fußzeile cmyk 2021" cropbottom="58441f"/>
          <w10:wrap anchorx="margin" anchory="margin"/>
        </v:shape>
      </w:pict>
    </w:r>
  </w:p>
  <w:p w14:paraId="43FD276C" w14:textId="77777777" w:rsidR="00C70B19" w:rsidRPr="004C1989" w:rsidRDefault="00C70B19" w:rsidP="003653E1">
    <w:pPr>
      <w:pStyle w:val="Kopfzeile"/>
      <w:rPr>
        <w:rFonts w:cs="Arial"/>
      </w:rPr>
    </w:pPr>
  </w:p>
  <w:p w14:paraId="61DE392B" w14:textId="77777777" w:rsidR="00C70B19" w:rsidRPr="004C1989" w:rsidRDefault="00C70B19" w:rsidP="003653E1">
    <w:pPr>
      <w:pStyle w:val="Kopfzeile"/>
      <w:rPr>
        <w:rFonts w:cs="Arial"/>
      </w:rPr>
    </w:pPr>
  </w:p>
  <w:p w14:paraId="254405C8" w14:textId="77777777" w:rsidR="00C70B19" w:rsidRPr="004C1989" w:rsidRDefault="00C70B19" w:rsidP="003653E1">
    <w:pPr>
      <w:pStyle w:val="Kopfzeile"/>
      <w:rPr>
        <w:rFonts w:cs="Arial"/>
      </w:rPr>
    </w:pPr>
  </w:p>
  <w:p w14:paraId="3D9E975B" w14:textId="77777777" w:rsidR="00C70B19" w:rsidRDefault="00BC15F8" w:rsidP="003653E1">
    <w:pPr>
      <w:pStyle w:val="Kopfzeile"/>
      <w:rPr>
        <w:rFonts w:cs="Arial"/>
      </w:rPr>
    </w:pPr>
    <w:r>
      <w:rPr>
        <w:noProof/>
        <w:lang w:val="de-DE" w:eastAsia="de-DE" w:bidi="ar-SA"/>
      </w:rPr>
      <mc:AlternateContent>
        <mc:Choice Requires="wps">
          <w:drawing>
            <wp:anchor distT="0" distB="0" distL="114300" distR="114300" simplePos="0" relativeHeight="251659776" behindDoc="0" locked="0" layoutInCell="1" allowOverlap="1" wp14:anchorId="06B4AB9C" wp14:editId="5C28461A">
              <wp:simplePos x="0" y="0"/>
              <wp:positionH relativeFrom="column">
                <wp:posOffset>2502729</wp:posOffset>
              </wp:positionH>
              <wp:positionV relativeFrom="paragraph">
                <wp:posOffset>60104</wp:posOffset>
              </wp:positionV>
              <wp:extent cx="3788714" cy="257175"/>
              <wp:effectExtent l="0" t="0" r="254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714"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8F283" w14:textId="77777777" w:rsidR="00C70B19" w:rsidRPr="000B52A5" w:rsidRDefault="00C70B19" w:rsidP="003653E1">
                          <w:pPr>
                            <w:pStyle w:val="Fuzeile"/>
                            <w:jc w:val="right"/>
                            <w:rPr>
                              <w:rFonts w:cs="Arial"/>
                              <w:sz w:val="14"/>
                              <w:szCs w:val="14"/>
                            </w:rPr>
                          </w:pPr>
                          <w:proofErr w:type="spellStart"/>
                          <w:r w:rsidRPr="000B52A5">
                            <w:rPr>
                              <w:rFonts w:cs="Arial"/>
                              <w:sz w:val="14"/>
                              <w:szCs w:val="14"/>
                            </w:rPr>
                            <w:t>Seite</w:t>
                          </w:r>
                          <w:proofErr w:type="spellEnd"/>
                          <w:r w:rsidRPr="000B52A5">
                            <w:rPr>
                              <w:rFonts w:cs="Arial"/>
                              <w:sz w:val="14"/>
                              <w:szCs w:val="14"/>
                            </w:rPr>
                            <w:t xml:space="preserv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sidR="00B751A5">
                            <w:rPr>
                              <w:rFonts w:cs="Arial"/>
                              <w:noProof/>
                              <w:sz w:val="14"/>
                              <w:szCs w:val="14"/>
                            </w:rPr>
                            <w:t>2</w:t>
                          </w:r>
                          <w:r w:rsidRPr="000B52A5">
                            <w:rPr>
                              <w:rFonts w:cs="Arial"/>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B4AB9C" id="_x0000_t202" coordsize="21600,21600" o:spt="202" path="m,l,21600r21600,l21600,xe">
              <v:stroke joinstyle="miter"/>
              <v:path gradientshapeok="t" o:connecttype="rect"/>
            </v:shapetype>
            <v:shape id="Text Box 4" o:spid="_x0000_s1027" type="#_x0000_t202" style="position:absolute;margin-left:197.05pt;margin-top:4.75pt;width:298.3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jB+shQIAABYFAAAOAAAAZHJzL2Uyb0RvYy54bWysVNuO2yAQfa/Uf0C8Z32ps46tdVZ7aapK 24u02w8ggGNUDBRI7G3Vf++Ak2y2F6mq6gfMZThzZuYMF5djL9GOWye0anB2lmLEFdVMqE2DPz2s ZguMnCeKEakVb/Ajd/hy+fLFxWBqnutOS8YtAhDl6sE0uPPe1EniaMd74s604QoOW2174mFpNwmz ZAD0XiZ5mp4ng7bMWE25c7B7Ox3iZcRvW079h7Z13CPZYODm42jjuA5jsrwg9cYS0wm6p0H+gUVP hAKnR6hb4gnaWvELVC+o1U63/ozqPtFtKyiPMUA0WfpTNPcdMTzGAslx5pgm9/9g6fvdR4sEa3CB kSI9lOiBjx5d6xEVITuDcTUY3Rsw8yNsQ5VjpM7cafrZIaVvOqI2/MpaPXScMGCXhZvJydUJxwWQ 9fBOM3BDtl5HoLG1fUgdJAMBOlTp8ViZQIXC5qtysSgzoEjhLJ+XWTmPLkh9uG2s82+47lGYNNhC 5SM62d05H9iQ+mASnDktBVsJKePCbtY30qIdAZWs4rdHf2YmVTBWOlybEKcdIAk+wlmgG6v+rcry Ir3Oq9nqfFHOilUxn1VlupilWXVdnadFVdyuvgeCWVF3gjGu7oTiBwVmxd9VeN8Lk3aiBtHQ4Gqe z6cS/THINH6/C7IXHhpSir7Bi6MRqUNhXysGYZPaEyGnefKcfswy5ODwj1mJMgiVnzTgx/UY9RY1 EiSy1uwRdGE1lA2KD48JTDptv2I0QGM22H3ZEssxkm8VaKvKiiJ0clwU8zKHhT09WZ+eEEUBqsEe o2l646fu3xorNh14mtSs9BXosRVRKk+s9iqG5osx7R+K0N2n62j19JwtfwAAAP//AwBQSwMEFAAG AAgAAAAhAPhzB1HdAAAACAEAAA8AAABkcnMvZG93bnJldi54bWxMj8FOwzAQRO9I/IO1SFwQtQtN Q0I2FSAVcW3pB2zibRIR21HsNunf457gOJrRzJtiM5tenHn0nbMIy4UCwbZ2urMNwuF7+/gCwgey mnpnGeHCHjbl7U1BuXaT3fF5HxoRS6zPCaENYcil9HXLhvzCDWyjd3SjoRDl2Eg90hTLTS+flFpL Q52NCy0N/NFy/bM/GYTj1/SQZFP1GQ7pbrV+py6t3AXx/m5+ewUReA5/YbjiR3QoI1PlTlZ70SM8 Z6tljCJkCYjoZ5lKQVQIiVIgy0L+P1D+AgAA//8DAFBLAQItABQABgAIAAAAIQC2gziS/gAAAOEB AAATAAAAAAAAAAAAAAAAAAAAAABbQ29udGVudF9UeXBlc10ueG1sUEsBAi0AFAAGAAgAAAAhADj9 If/WAAAAlAEAAAsAAAAAAAAAAAAAAAAALwEAAF9yZWxzLy5yZWxzUEsBAi0AFAAGAAgAAAAhANeM H6yFAgAAFgUAAA4AAAAAAAAAAAAAAAAALgIAAGRycy9lMm9Eb2MueG1sUEsBAi0AFAAGAAgAAAAh APhzB1HdAAAACAEAAA8AAAAAAAAAAAAAAAAA3wQAAGRycy9kb3ducmV2LnhtbFBLBQYAAAAABAAE APMAAADpBQAAAAA= " stroked="f">
              <v:textbox>
                <w:txbxContent>
                  <w:p w14:paraId="0178F283" w14:textId="77777777" w:rsidR="00C70B19" w:rsidRPr="000B52A5" w:rsidRDefault="00C70B19" w:rsidP="003653E1">
                    <w:pPr>
                      <w:pStyle w:val="Fuzeile"/>
                      <w:jc w:val="right"/>
                      <w:rPr>
                        <w:rFonts w:cs="Arial"/>
                        <w:sz w:val="14"/>
                        <w:szCs w:val="14"/>
                      </w:rPr>
                    </w:pPr>
                    <w:proofErr w:type="spellStart"/>
                    <w:r w:rsidRPr="000B52A5">
                      <w:rPr>
                        <w:rFonts w:cs="Arial"/>
                        <w:sz w:val="14"/>
                        <w:szCs w:val="14"/>
                      </w:rPr>
                      <w:t>Seite</w:t>
                    </w:r>
                    <w:proofErr w:type="spellEnd"/>
                    <w:r w:rsidRPr="000B52A5">
                      <w:rPr>
                        <w:rFonts w:cs="Arial"/>
                        <w:sz w:val="14"/>
                        <w:szCs w:val="14"/>
                      </w:rPr>
                      <w:t xml:space="preserv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sidR="00B751A5">
                      <w:rPr>
                        <w:rFonts w:cs="Arial"/>
                        <w:noProof/>
                        <w:sz w:val="14"/>
                        <w:szCs w:val="14"/>
                      </w:rPr>
                      <w:t>2</w:t>
                    </w:r>
                    <w:r w:rsidRPr="000B52A5">
                      <w:rPr>
                        <w:rFonts w:cs="Arial"/>
                        <w:sz w:val="14"/>
                        <w:szCs w:val="14"/>
                      </w:rPr>
                      <w:fldChar w:fldCharType="end"/>
                    </w:r>
                  </w:p>
                </w:txbxContent>
              </v:textbox>
            </v:shape>
          </w:pict>
        </mc:Fallback>
      </mc:AlternateContent>
    </w:r>
  </w:p>
  <w:p w14:paraId="082165C3" w14:textId="77777777" w:rsidR="00C70B19" w:rsidRDefault="00C70B19" w:rsidP="003653E1">
    <w:pPr>
      <w:pStyle w:val="Kopfzeile"/>
      <w:rPr>
        <w:rFonts w:cs="Arial"/>
      </w:rPr>
    </w:pPr>
  </w:p>
  <w:p w14:paraId="0449AC4E" w14:textId="77777777" w:rsidR="00C70B19" w:rsidRDefault="00C70B1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196A0" w14:textId="77777777" w:rsidR="00AE0498" w:rsidRPr="004C1989" w:rsidRDefault="00B16DA0" w:rsidP="003653E1">
    <w:pPr>
      <w:pStyle w:val="Kopfzeile"/>
      <w:rPr>
        <w:rFonts w:cs="Arial"/>
      </w:rPr>
    </w:pPr>
    <w:r>
      <w:rPr>
        <w:rFonts w:cs="Arial"/>
        <w:noProof/>
        <w:lang w:val="de-DE" w:eastAsia="de-DE" w:bidi="ar-SA"/>
      </w:rPr>
      <w:pict w14:anchorId="1016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8" o:spid="_x0000_s2057" type="#_x0000_t75" style="position:absolute;margin-left:0;margin-top:0;width:595.2pt;height:841.9pt;z-index:-251652608;mso-position-horizontal:center;mso-position-horizontal-relative:margin;mso-position-vertical:center;mso-position-vertical-relative:margin" o:allowincell="f">
          <v:imagedata r:id="rId1" o:title="Pfad EAG Briefbogen mit Fußzeile cmyk 2021"/>
          <w10:wrap anchorx="margin" anchory="margin"/>
        </v:shape>
      </w:pict>
    </w:r>
    <w:r w:rsidR="00BC15F8">
      <w:rPr>
        <w:rFonts w:cs="Arial"/>
        <w:noProof/>
        <w:lang w:val="de-DE" w:eastAsia="de-DE" w:bidi="ar-SA"/>
      </w:rPr>
      <mc:AlternateContent>
        <mc:Choice Requires="wps">
          <w:drawing>
            <wp:anchor distT="0" distB="0" distL="114300" distR="114300" simplePos="0" relativeHeight="251656704" behindDoc="0" locked="0" layoutInCell="1" allowOverlap="1" wp14:anchorId="42186A0C" wp14:editId="3DA92EA5">
              <wp:simplePos x="0" y="0"/>
              <wp:positionH relativeFrom="column">
                <wp:posOffset>5523230</wp:posOffset>
              </wp:positionH>
              <wp:positionV relativeFrom="paragraph">
                <wp:posOffset>701040</wp:posOffset>
              </wp:positionV>
              <wp:extent cx="768985" cy="257175"/>
              <wp:effectExtent l="0" t="0"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8471D" w14:textId="77777777" w:rsidR="006D1273" w:rsidRPr="001A53AE" w:rsidRDefault="006D1273" w:rsidP="006D1273">
                          <w:pPr>
                            <w:pStyle w:val="Fuzeile"/>
                            <w:jc w:val="right"/>
                            <w:rPr>
                              <w:sz w:val="14"/>
                              <w:szCs w:val="14"/>
                            </w:rPr>
                          </w:pPr>
                          <w:proofErr w:type="spellStart"/>
                          <w:r w:rsidRPr="001A53AE">
                            <w:rPr>
                              <w:sz w:val="14"/>
                              <w:szCs w:val="14"/>
                            </w:rPr>
                            <w:t>Seite</w:t>
                          </w:r>
                          <w:proofErr w:type="spellEnd"/>
                          <w:r w:rsidRPr="001A53AE">
                            <w:rPr>
                              <w:sz w:val="14"/>
                              <w:szCs w:val="14"/>
                            </w:rPr>
                            <w:t xml:space="preserv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00DCF9F8" w14:textId="77777777" w:rsidR="006D1273" w:rsidRDefault="006D1273" w:rsidP="006D12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186A0C" id="_x0000_t202" coordsize="21600,21600" o:spt="202" path="m,l,21600r21600,l21600,xe">
              <v:stroke joinstyle="miter"/>
              <v:path gradientshapeok="t" o:connecttype="rect"/>
            </v:shapetype>
            <v:shape id="Text Box 3" o:spid="_x0000_s1028" type="#_x0000_t202" style="position:absolute;margin-left:434.9pt;margin-top:55.2pt;width:60.5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fbZLCgIAAPUDAAAOAAAAZHJzL2Uyb0RvYy54bWysU8Fu2zAMvQ/YPwi6L47TpEmNOEWXIsOA rhvQ7gNkWbaF2aJGKbGzrx8lJ1m23YbpIIgi9cj3SK3vh65lB4VOg8l5OplypoyEUps6519fd+9W nDkvTClaMCrnR+X4/ebtm3VvMzWDBtpSISMQ47Le5rzx3mZJ4mSjOuEmYJUhZwXYCU8m1kmJoif0 rk1m0+lt0gOWFkEq5+j2cXTyTcSvKiX956pyyrM251SbjzvGvQh7slmLrEZhGy1PZYh/qKIT2lDS C9Sj8ILtUf8F1WmJ4KDyEwldAlWlpYociE06/YPNSyOsilxIHGcvMrn/ByufD1+Q6TLnN5wZ0VGL XtXg2XsY2E1Qp7cuo6AXS2F+oGvqcmTq7BPIb44Z2DbC1OoBEfpGiZKqS8PL5OrpiOMCSNF/gpLS iL2HCDRU2AXpSAxG6NSl46UzoRRJl8vb1d1qwZkk12yxTJeLmEFk58cWnf+goGPhkHOkxkdwcXhy PhQjsnNIyOWg1eVOt200sC62LbKDoCHZxXVC/y2sNSHYQHg2IoabyDIQGyn6oRiinLOzeAWUR6KN MM4e/RU6NIA/OOtp7nLuvu8FKs7aj4aku0vn8zCo0ZgvljMy8NpTXHuEkQSVc8/ZeNz6cbj3FnXd UKaxWQYeSO5KRylCX8aqTuXTbEWFTv8gDO+1HaN+/dbNTwAAAP//AwBQSwMEFAAGAAgAAAAhAOCG obPeAAAACwEAAA8AAABkcnMvZG93bnJldi54bWxMj8FOwzAQRO9I/IO1SFwQtYvatA5xKkACcW3p B2xiN4mI11HsNunfs5zgtrszmn1T7Gbfi4sbYxfIwHKhQDiqg+2oMXD8en/cgogJyWIfyBm4ugi7 8vamwNyGifbuckiN4BCKORpoUxpyKWPdOo9xEQZHrJ3C6DHxOjbSjjhxuO/lk1KZ9NgRf2hxcG+t q78PZ2/g9Dk9rPVUfaTjZr/KXrHbVOFqzP3d/PIMIrk5/ZnhF5/RoWSmKpzJRtEb2Gaa0RMLS7UC wQ6tlQZR8WXNgywL+b9D+QMAAP//AwBQSwECLQAUAAYACAAAACEAtoM4kv4AAADhAQAAEwAAAAAA AAAAAAAAAAAAAAAAW0NvbnRlbnRfVHlwZXNdLnhtbFBLAQItABQABgAIAAAAIQA4/SH/1gAAAJQB AAALAAAAAAAAAAAAAAAAAC8BAABfcmVscy8ucmVsc1BLAQItABQABgAIAAAAIQCLfbZLCgIAAPUD AAAOAAAAAAAAAAAAAAAAAC4CAABkcnMvZTJvRG9jLnhtbFBLAQItABQABgAIAAAAIQDghqGz3gAA AAsBAAAPAAAAAAAAAAAAAAAAAGQEAABkcnMvZG93bnJldi54bWxQSwUGAAAAAAQABADzAAAAbwUA AAAA " stroked="f">
              <v:textbox>
                <w:txbxContent>
                  <w:p w14:paraId="4548471D" w14:textId="77777777" w:rsidR="006D1273" w:rsidRPr="001A53AE" w:rsidRDefault="006D1273" w:rsidP="006D1273">
                    <w:pPr>
                      <w:pStyle w:val="Fuzeile"/>
                      <w:jc w:val="right"/>
                      <w:rPr>
                        <w:sz w:val="14"/>
                        <w:szCs w:val="14"/>
                      </w:rPr>
                    </w:pPr>
                    <w:proofErr w:type="spellStart"/>
                    <w:r w:rsidRPr="001A53AE">
                      <w:rPr>
                        <w:sz w:val="14"/>
                        <w:szCs w:val="14"/>
                      </w:rPr>
                      <w:t>Seite</w:t>
                    </w:r>
                    <w:proofErr w:type="spellEnd"/>
                    <w:r w:rsidRPr="001A53AE">
                      <w:rPr>
                        <w:sz w:val="14"/>
                        <w:szCs w:val="14"/>
                      </w:rPr>
                      <w:t xml:space="preserv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00DCF9F8" w14:textId="77777777" w:rsidR="006D1273" w:rsidRDefault="006D1273" w:rsidP="006D1273"/>
                </w:txbxContent>
              </v:textbox>
            </v:shape>
          </w:pict>
        </mc:Fallback>
      </mc:AlternateContent>
    </w:r>
  </w:p>
  <w:p w14:paraId="72FC5A5A" w14:textId="77777777" w:rsidR="00AE0498" w:rsidRPr="004C1989" w:rsidRDefault="00AE0498" w:rsidP="003653E1">
    <w:pPr>
      <w:pStyle w:val="Kopfzeile"/>
      <w:rPr>
        <w:rFonts w:cs="Arial"/>
      </w:rPr>
    </w:pPr>
  </w:p>
  <w:p w14:paraId="562333EB" w14:textId="77777777" w:rsidR="00AE0498" w:rsidRPr="004C1989" w:rsidRDefault="00AE0498" w:rsidP="003653E1">
    <w:pPr>
      <w:pStyle w:val="Kopfzeile"/>
      <w:rPr>
        <w:rFonts w:cs="Arial"/>
      </w:rPr>
    </w:pPr>
  </w:p>
  <w:p w14:paraId="1F8B96B7" w14:textId="77777777" w:rsidR="00AE0498" w:rsidRPr="004C1989" w:rsidRDefault="00AE0498" w:rsidP="003653E1">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87CA3"/>
    <w:multiLevelType w:val="hybridMultilevel"/>
    <w:tmpl w:val="D734A420"/>
    <w:lvl w:ilvl="0" w:tplc="DC30AF20">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A5"/>
    <w:rsid w:val="000010DF"/>
    <w:rsid w:val="00001250"/>
    <w:rsid w:val="000351C3"/>
    <w:rsid w:val="00042A7A"/>
    <w:rsid w:val="00073417"/>
    <w:rsid w:val="000851B0"/>
    <w:rsid w:val="000B52A5"/>
    <w:rsid w:val="000D4B89"/>
    <w:rsid w:val="000F0949"/>
    <w:rsid w:val="000F789C"/>
    <w:rsid w:val="00102C69"/>
    <w:rsid w:val="001160C5"/>
    <w:rsid w:val="00162D41"/>
    <w:rsid w:val="001739AC"/>
    <w:rsid w:val="00180813"/>
    <w:rsid w:val="00191CCA"/>
    <w:rsid w:val="001942C0"/>
    <w:rsid w:val="001E2385"/>
    <w:rsid w:val="00205D7F"/>
    <w:rsid w:val="00233898"/>
    <w:rsid w:val="0025177A"/>
    <w:rsid w:val="00266D9F"/>
    <w:rsid w:val="00283ED5"/>
    <w:rsid w:val="002A0615"/>
    <w:rsid w:val="002B0F1F"/>
    <w:rsid w:val="002B24AC"/>
    <w:rsid w:val="002E4DCF"/>
    <w:rsid w:val="002E5052"/>
    <w:rsid w:val="002F24CA"/>
    <w:rsid w:val="002F6B36"/>
    <w:rsid w:val="002F7424"/>
    <w:rsid w:val="00306B4F"/>
    <w:rsid w:val="00346742"/>
    <w:rsid w:val="003653E1"/>
    <w:rsid w:val="00394011"/>
    <w:rsid w:val="003A209B"/>
    <w:rsid w:val="003A39E3"/>
    <w:rsid w:val="003D2831"/>
    <w:rsid w:val="004161E7"/>
    <w:rsid w:val="00464C32"/>
    <w:rsid w:val="004B7BE0"/>
    <w:rsid w:val="004C107F"/>
    <w:rsid w:val="004C1989"/>
    <w:rsid w:val="004C1C43"/>
    <w:rsid w:val="004D5CA1"/>
    <w:rsid w:val="004F7168"/>
    <w:rsid w:val="005139EE"/>
    <w:rsid w:val="00536D41"/>
    <w:rsid w:val="00555400"/>
    <w:rsid w:val="00576885"/>
    <w:rsid w:val="005C1C3D"/>
    <w:rsid w:val="005D6DDB"/>
    <w:rsid w:val="005F01E7"/>
    <w:rsid w:val="005F3675"/>
    <w:rsid w:val="005F3AAC"/>
    <w:rsid w:val="006065EC"/>
    <w:rsid w:val="006143D1"/>
    <w:rsid w:val="00623654"/>
    <w:rsid w:val="00634BB0"/>
    <w:rsid w:val="006477AA"/>
    <w:rsid w:val="00656DD0"/>
    <w:rsid w:val="00661CA2"/>
    <w:rsid w:val="00662AC9"/>
    <w:rsid w:val="0067480B"/>
    <w:rsid w:val="00677AE8"/>
    <w:rsid w:val="00692F85"/>
    <w:rsid w:val="006A569F"/>
    <w:rsid w:val="006B03B3"/>
    <w:rsid w:val="006B0EAC"/>
    <w:rsid w:val="006C70F9"/>
    <w:rsid w:val="006D1273"/>
    <w:rsid w:val="006F58AB"/>
    <w:rsid w:val="006F6D4B"/>
    <w:rsid w:val="00716E38"/>
    <w:rsid w:val="0073295C"/>
    <w:rsid w:val="00751268"/>
    <w:rsid w:val="007633C3"/>
    <w:rsid w:val="0077387D"/>
    <w:rsid w:val="00785786"/>
    <w:rsid w:val="007D3326"/>
    <w:rsid w:val="007D4D5E"/>
    <w:rsid w:val="007E76C8"/>
    <w:rsid w:val="00814E99"/>
    <w:rsid w:val="00852809"/>
    <w:rsid w:val="00884472"/>
    <w:rsid w:val="008903B9"/>
    <w:rsid w:val="00890E70"/>
    <w:rsid w:val="00892FFB"/>
    <w:rsid w:val="00893531"/>
    <w:rsid w:val="008B0557"/>
    <w:rsid w:val="008C48C0"/>
    <w:rsid w:val="008D7D16"/>
    <w:rsid w:val="008E4787"/>
    <w:rsid w:val="008E5B1E"/>
    <w:rsid w:val="008F3B44"/>
    <w:rsid w:val="008F5542"/>
    <w:rsid w:val="00910FFF"/>
    <w:rsid w:val="00936FE6"/>
    <w:rsid w:val="009474DD"/>
    <w:rsid w:val="009660CC"/>
    <w:rsid w:val="009837C3"/>
    <w:rsid w:val="00990509"/>
    <w:rsid w:val="009A0DB4"/>
    <w:rsid w:val="009B055D"/>
    <w:rsid w:val="009B7A40"/>
    <w:rsid w:val="009C471C"/>
    <w:rsid w:val="009F07E6"/>
    <w:rsid w:val="00A06726"/>
    <w:rsid w:val="00A304CA"/>
    <w:rsid w:val="00A37377"/>
    <w:rsid w:val="00A52020"/>
    <w:rsid w:val="00A54C55"/>
    <w:rsid w:val="00A60EA4"/>
    <w:rsid w:val="00A70B24"/>
    <w:rsid w:val="00A72EF0"/>
    <w:rsid w:val="00AA2971"/>
    <w:rsid w:val="00AB3C69"/>
    <w:rsid w:val="00AC49FC"/>
    <w:rsid w:val="00AC7D65"/>
    <w:rsid w:val="00AE0498"/>
    <w:rsid w:val="00AE196D"/>
    <w:rsid w:val="00AF7EE6"/>
    <w:rsid w:val="00B02887"/>
    <w:rsid w:val="00B10026"/>
    <w:rsid w:val="00B11A21"/>
    <w:rsid w:val="00B16DA0"/>
    <w:rsid w:val="00B22709"/>
    <w:rsid w:val="00B661C1"/>
    <w:rsid w:val="00B66C58"/>
    <w:rsid w:val="00B751A5"/>
    <w:rsid w:val="00B9114F"/>
    <w:rsid w:val="00BB5ED2"/>
    <w:rsid w:val="00BC15F8"/>
    <w:rsid w:val="00BC5475"/>
    <w:rsid w:val="00BF449F"/>
    <w:rsid w:val="00BF64ED"/>
    <w:rsid w:val="00BF7871"/>
    <w:rsid w:val="00C07B2E"/>
    <w:rsid w:val="00C13320"/>
    <w:rsid w:val="00C456A1"/>
    <w:rsid w:val="00C60CD5"/>
    <w:rsid w:val="00C631E8"/>
    <w:rsid w:val="00C70B19"/>
    <w:rsid w:val="00C92E63"/>
    <w:rsid w:val="00CA4CFF"/>
    <w:rsid w:val="00CB3ED6"/>
    <w:rsid w:val="00CB507D"/>
    <w:rsid w:val="00CC43C7"/>
    <w:rsid w:val="00CC51E2"/>
    <w:rsid w:val="00CD317A"/>
    <w:rsid w:val="00CF6BD0"/>
    <w:rsid w:val="00D15F0E"/>
    <w:rsid w:val="00D26393"/>
    <w:rsid w:val="00D317D1"/>
    <w:rsid w:val="00D3555A"/>
    <w:rsid w:val="00D43486"/>
    <w:rsid w:val="00D51E38"/>
    <w:rsid w:val="00D67813"/>
    <w:rsid w:val="00D702CC"/>
    <w:rsid w:val="00D77F65"/>
    <w:rsid w:val="00D8172F"/>
    <w:rsid w:val="00D9711A"/>
    <w:rsid w:val="00DB07AE"/>
    <w:rsid w:val="00DD0FBA"/>
    <w:rsid w:val="00DE35C0"/>
    <w:rsid w:val="00DF33CD"/>
    <w:rsid w:val="00DF4444"/>
    <w:rsid w:val="00E34163"/>
    <w:rsid w:val="00E41E53"/>
    <w:rsid w:val="00E43166"/>
    <w:rsid w:val="00E44A8D"/>
    <w:rsid w:val="00E65050"/>
    <w:rsid w:val="00E83D98"/>
    <w:rsid w:val="00E93D58"/>
    <w:rsid w:val="00EA2D25"/>
    <w:rsid w:val="00EA4FB2"/>
    <w:rsid w:val="00EB617B"/>
    <w:rsid w:val="00EF0E45"/>
    <w:rsid w:val="00F01501"/>
    <w:rsid w:val="00F01709"/>
    <w:rsid w:val="00F04BC1"/>
    <w:rsid w:val="00F13CC0"/>
    <w:rsid w:val="00F14441"/>
    <w:rsid w:val="00F4496D"/>
    <w:rsid w:val="00F45027"/>
    <w:rsid w:val="00F47045"/>
    <w:rsid w:val="00F529B0"/>
    <w:rsid w:val="00F87809"/>
    <w:rsid w:val="00FC7A5A"/>
    <w:rsid w:val="00FE3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D2C26F9"/>
  <w15:docId w15:val="{A1AD850E-900B-467E-9F36-60FEBE24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70F9"/>
    <w:pPr>
      <w:spacing w:after="200" w:line="276" w:lineRule="auto"/>
    </w:pPr>
    <w:rPr>
      <w:rFonts w:ascii="Arial" w:hAnsi="Arial"/>
      <w:szCs w:val="22"/>
      <w:lang w:val="en-US"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Cs w:val="20"/>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D26393"/>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D26393"/>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D26393"/>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BB5ED2"/>
    <w:pPr>
      <w:spacing w:after="0" w:line="240" w:lineRule="auto"/>
    </w:pPr>
  </w:style>
  <w:style w:type="paragraph" w:styleId="Listenabsatz">
    <w:name w:val="List Paragraph"/>
    <w:basedOn w:val="Standard"/>
    <w:uiPriority w:val="34"/>
    <w:qFormat/>
    <w:rsid w:val="00BF449F"/>
    <w:pPr>
      <w:numPr>
        <w:numId w:val="1"/>
      </w:numPr>
      <w:spacing w:after="0" w:line="300" w:lineRule="exact"/>
      <w:ind w:left="284" w:hanging="284"/>
      <w:contextualSpacing/>
    </w:pPr>
    <w:rPr>
      <w:color w:val="9A9A9A"/>
    </w:rPr>
  </w:style>
  <w:style w:type="paragraph" w:styleId="Zitat">
    <w:name w:val="Quote"/>
    <w:basedOn w:val="Standard"/>
    <w:next w:val="Standard"/>
    <w:link w:val="ZitatZchn"/>
    <w:uiPriority w:val="29"/>
    <w:qFormat/>
    <w:rsid w:val="00D26393"/>
    <w:pPr>
      <w:spacing w:before="200" w:after="0"/>
      <w:ind w:left="360" w:right="360"/>
    </w:pPr>
    <w:rPr>
      <w:i/>
      <w:iCs/>
    </w:rPr>
  </w:style>
  <w:style w:type="character" w:customStyle="1" w:styleId="ZitatZchn">
    <w:name w:val="Zitat Zchn"/>
    <w:basedOn w:val="Absatz-Standardschriftart"/>
    <w:link w:val="Zitat"/>
    <w:uiPriority w:val="29"/>
    <w:rsid w:val="00D26393"/>
    <w:rPr>
      <w:i/>
      <w:iCs/>
    </w:rPr>
  </w:style>
  <w:style w:type="paragraph" w:styleId="IntensivesZitat">
    <w:name w:val="Intense Quote"/>
    <w:basedOn w:val="Standard"/>
    <w:next w:val="Standard"/>
    <w:link w:val="IntensivesZitatZchn"/>
    <w:uiPriority w:val="30"/>
    <w:qFormat/>
    <w:rsid w:val="00D26393"/>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3D28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2831"/>
  </w:style>
  <w:style w:type="paragraph" w:styleId="Fuzeile">
    <w:name w:val="footer"/>
    <w:basedOn w:val="Standard"/>
    <w:link w:val="FuzeileZchn"/>
    <w:unhideWhenUsed/>
    <w:rsid w:val="003D2831"/>
    <w:pPr>
      <w:tabs>
        <w:tab w:val="center" w:pos="4536"/>
        <w:tab w:val="right" w:pos="9072"/>
      </w:tabs>
      <w:spacing w:after="0" w:line="240" w:lineRule="auto"/>
    </w:pPr>
  </w:style>
  <w:style w:type="character" w:customStyle="1" w:styleId="FuzeileZchn">
    <w:name w:val="Fußzeile Zchn"/>
    <w:basedOn w:val="Absatz-Standardschriftart"/>
    <w:link w:val="Fuzeile"/>
    <w:rsid w:val="003D2831"/>
  </w:style>
  <w:style w:type="paragraph" w:styleId="Sprechblasentext">
    <w:name w:val="Balloon Text"/>
    <w:basedOn w:val="Standard"/>
    <w:link w:val="SprechblasentextZchn"/>
    <w:uiPriority w:val="99"/>
    <w:semiHidden/>
    <w:unhideWhenUsed/>
    <w:rsid w:val="003D28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831"/>
    <w:rPr>
      <w:rFonts w:ascii="Tahoma" w:hAnsi="Tahoma" w:cs="Tahoma"/>
      <w:sz w:val="16"/>
      <w:szCs w:val="16"/>
    </w:rPr>
  </w:style>
  <w:style w:type="table" w:styleId="Tabellenraster">
    <w:name w:val="Table Grid"/>
    <w:basedOn w:val="NormaleTabelle"/>
    <w:uiPriority w:val="1"/>
    <w:rsid w:val="007D332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cipientAddress">
    <w:name w:val="Recipient Address"/>
    <w:basedOn w:val="KeinLeerraum"/>
    <w:uiPriority w:val="4"/>
    <w:qFormat/>
    <w:rsid w:val="007D3326"/>
    <w:pPr>
      <w:spacing w:before="240"/>
      <w:contextualSpacing/>
    </w:pPr>
    <w:rPr>
      <w:color w:val="1F497D"/>
      <w:sz w:val="23"/>
      <w:szCs w:val="20"/>
      <w:lang w:val="de-DE" w:eastAsia="ja-JP" w:bidi="ar-SA"/>
    </w:rPr>
  </w:style>
  <w:style w:type="character" w:customStyle="1" w:styleId="Formatvorlage3">
    <w:name w:val="Formatvorlage3"/>
    <w:basedOn w:val="Absatz-Standardschriftart"/>
    <w:uiPriority w:val="1"/>
    <w:rsid w:val="007D3326"/>
    <w:rPr>
      <w:rFonts w:ascii="Arial" w:hAnsi="Arial"/>
      <w:b/>
      <w:sz w:val="14"/>
    </w:rPr>
  </w:style>
  <w:style w:type="character" w:customStyle="1" w:styleId="Formatvorlage2">
    <w:name w:val="Formatvorlage2"/>
    <w:basedOn w:val="Absatz-Standardschriftart"/>
    <w:uiPriority w:val="1"/>
    <w:rsid w:val="000851B0"/>
    <w:rPr>
      <w:rFonts w:ascii="Arial" w:hAnsi="Arial"/>
      <w:b/>
      <w:sz w:val="20"/>
    </w:rPr>
  </w:style>
  <w:style w:type="character" w:styleId="Platzhaltertext">
    <w:name w:val="Placeholder Text"/>
    <w:basedOn w:val="Absatz-Standardschriftart"/>
    <w:uiPriority w:val="99"/>
    <w:semiHidden/>
    <w:rsid w:val="00102C69"/>
    <w:rPr>
      <w:color w:val="808080"/>
    </w:rPr>
  </w:style>
  <w:style w:type="character" w:customStyle="1" w:styleId="Formatvorlage1">
    <w:name w:val="Formatvorlage1"/>
    <w:basedOn w:val="Absatz-Standardschriftart"/>
    <w:uiPriority w:val="1"/>
    <w:rsid w:val="00A52020"/>
    <w:rPr>
      <w:rFonts w:ascii="Arial" w:hAnsi="Arial"/>
      <w:sz w:val="20"/>
    </w:rPr>
  </w:style>
  <w:style w:type="character" w:customStyle="1" w:styleId="Formatvorlage4">
    <w:name w:val="Formatvorlage4"/>
    <w:basedOn w:val="Absatz-Standardschriftart"/>
    <w:uiPriority w:val="1"/>
    <w:rsid w:val="006F58AB"/>
    <w:rPr>
      <w:rFonts w:ascii="Arial" w:hAnsi="Arial"/>
      <w:sz w:val="20"/>
    </w:rPr>
  </w:style>
  <w:style w:type="character" w:styleId="Hyperlink">
    <w:name w:val="Hyperlink"/>
    <w:uiPriority w:val="99"/>
    <w:unhideWhenUsed/>
    <w:rsid w:val="00FE3AA5"/>
    <w:rPr>
      <w:color w:val="0000FF"/>
      <w:u w:val="single"/>
    </w:rPr>
  </w:style>
  <w:style w:type="paragraph" w:customStyle="1" w:styleId="FlietextPressemitteilung">
    <w:name w:val="Fließtext Pressemitteilung"/>
    <w:basedOn w:val="Standard"/>
    <w:link w:val="FlietextPressemitteilungZchn"/>
    <w:qFormat/>
    <w:rsid w:val="00FE3AA5"/>
    <w:pPr>
      <w:tabs>
        <w:tab w:val="left" w:pos="2055"/>
      </w:tabs>
      <w:spacing w:after="0" w:line="300" w:lineRule="exact"/>
    </w:pPr>
    <w:rPr>
      <w:rFonts w:cs="Arial"/>
      <w:szCs w:val="20"/>
      <w:lang w:val="de-DE"/>
    </w:rPr>
  </w:style>
  <w:style w:type="paragraph" w:customStyle="1" w:styleId="ZwischenberschriftPressemitteilung">
    <w:name w:val="Zwischenüberschrift Pressemitteilung"/>
    <w:basedOn w:val="Standard"/>
    <w:link w:val="ZwischenberschriftPressemitteilungZchn"/>
    <w:qFormat/>
    <w:rsid w:val="00FE3AA5"/>
    <w:pPr>
      <w:tabs>
        <w:tab w:val="left" w:pos="2055"/>
      </w:tabs>
      <w:spacing w:after="0" w:line="300" w:lineRule="exact"/>
    </w:pPr>
    <w:rPr>
      <w:rFonts w:cs="Arial"/>
      <w:sz w:val="24"/>
      <w:lang w:val="de-DE"/>
    </w:rPr>
  </w:style>
  <w:style w:type="character" w:customStyle="1" w:styleId="FlietextPressemitteilungZchn">
    <w:name w:val="Fließtext Pressemitteilung Zchn"/>
    <w:link w:val="FlietextPressemitteilung"/>
    <w:rsid w:val="00FE3AA5"/>
    <w:rPr>
      <w:rFonts w:ascii="Arial" w:hAnsi="Arial" w:cs="Arial"/>
      <w:lang w:eastAsia="en-US" w:bidi="en-US"/>
    </w:rPr>
  </w:style>
  <w:style w:type="character" w:customStyle="1" w:styleId="ZwischenberschriftPressemitteilungZchn">
    <w:name w:val="Zwischenüberschrift Pressemitteilung Zchn"/>
    <w:link w:val="ZwischenberschriftPressemitteilung"/>
    <w:rsid w:val="00FE3AA5"/>
    <w:rPr>
      <w:rFonts w:ascii="Arial" w:hAnsi="Arial" w:cs="Arial"/>
      <w:sz w:val="24"/>
      <w:szCs w:val="22"/>
      <w:lang w:eastAsia="en-US" w:bidi="en-US"/>
    </w:rPr>
  </w:style>
  <w:style w:type="character" w:styleId="Kommentarzeichen">
    <w:name w:val="annotation reference"/>
    <w:basedOn w:val="Absatz-Standardschriftart"/>
    <w:uiPriority w:val="99"/>
    <w:semiHidden/>
    <w:unhideWhenUsed/>
    <w:rsid w:val="006477AA"/>
    <w:rPr>
      <w:sz w:val="16"/>
      <w:szCs w:val="16"/>
    </w:rPr>
  </w:style>
  <w:style w:type="paragraph" w:styleId="Kommentartext">
    <w:name w:val="annotation text"/>
    <w:basedOn w:val="Standard"/>
    <w:link w:val="KommentartextZchn"/>
    <w:uiPriority w:val="99"/>
    <w:semiHidden/>
    <w:unhideWhenUsed/>
    <w:rsid w:val="006477AA"/>
    <w:pPr>
      <w:spacing w:line="240" w:lineRule="auto"/>
    </w:pPr>
    <w:rPr>
      <w:szCs w:val="20"/>
    </w:rPr>
  </w:style>
  <w:style w:type="character" w:customStyle="1" w:styleId="KommentartextZchn">
    <w:name w:val="Kommentartext Zchn"/>
    <w:basedOn w:val="Absatz-Standardschriftart"/>
    <w:link w:val="Kommentartext"/>
    <w:uiPriority w:val="99"/>
    <w:semiHidden/>
    <w:rsid w:val="006477AA"/>
    <w:rPr>
      <w:rFonts w:ascii="Arial" w:hAnsi="Arial"/>
      <w:lang w:val="en-US" w:eastAsia="en-US" w:bidi="en-US"/>
    </w:rPr>
  </w:style>
  <w:style w:type="paragraph" w:styleId="Kommentarthema">
    <w:name w:val="annotation subject"/>
    <w:basedOn w:val="Kommentartext"/>
    <w:next w:val="Kommentartext"/>
    <w:link w:val="KommentarthemaZchn"/>
    <w:uiPriority w:val="99"/>
    <w:semiHidden/>
    <w:unhideWhenUsed/>
    <w:rsid w:val="006477AA"/>
    <w:rPr>
      <w:b/>
      <w:bCs/>
    </w:rPr>
  </w:style>
  <w:style w:type="character" w:customStyle="1" w:styleId="KommentarthemaZchn">
    <w:name w:val="Kommentarthema Zchn"/>
    <w:basedOn w:val="KommentartextZchn"/>
    <w:link w:val="Kommentarthema"/>
    <w:uiPriority w:val="99"/>
    <w:semiHidden/>
    <w:rsid w:val="006477AA"/>
    <w:rPr>
      <w:rFonts w:ascii="Arial" w:hAnsi="Arial"/>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Mode="External" Target="mailto:info@eckelmann.de" Type="http://schemas.openxmlformats.org/officeDocument/2006/relationships/hyperlink" Id="rId13"></Relationship><Relationship Target="header5.xml" Type="http://schemas.openxmlformats.org/officeDocument/2006/relationships/header" Id="rId18"></Relationship><Relationship Target="styles.xml" Type="http://schemas.openxmlformats.org/officeDocument/2006/relationships/styles" Id="rId3"></Relationship><Relationship Target="footer3.xml" Type="http://schemas.openxmlformats.org/officeDocument/2006/relationships/footer" Id="rId21"></Relationship><Relationship Target="endnotes.xml" Type="http://schemas.openxmlformats.org/officeDocument/2006/relationships/endnotes" Id="rId7"></Relationship><Relationship Target="media/image3.jpeg" Type="http://schemas.openxmlformats.org/officeDocument/2006/relationships/image" Id="rId12"></Relationship><Relationship Target="header4.xml" Type="http://schemas.openxmlformats.org/officeDocument/2006/relationships/header" Id="rId17"></Relationship><Relationship Target="numbering.xml" Type="http://schemas.openxmlformats.org/officeDocument/2006/relationships/numbering" Id="rId2"></Relationship><Relationship TargetMode="External" Target="http://www.presse-schwitzgebel.de/" Type="http://schemas.openxmlformats.org/officeDocument/2006/relationships/hyperlink" Id="rId16"></Relationship><Relationship Target="header6.xml" Type="http://schemas.openxmlformats.org/officeDocument/2006/relationships/header" Id="rId20"></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header3.xml" Type="http://schemas.openxmlformats.org/officeDocument/2006/relationships/header" Id="rId11"></Relationship><Relationship Target="webSettings.xml" Type="http://schemas.openxmlformats.org/officeDocument/2006/relationships/webSettings" Id="rId5"></Relationship><Relationship TargetMode="External" Target="mailto:f.schwitzgebel@presse-schwitzgebel.de" Type="http://schemas.openxmlformats.org/officeDocument/2006/relationships/hyperlink" Id="rId15"></Relationship><Relationship Target="theme/theme1.xml" Type="http://schemas.openxmlformats.org/officeDocument/2006/relationships/theme" Id="rId23"></Relationship><Relationship Target="footer1.xml" Type="http://schemas.openxmlformats.org/officeDocument/2006/relationships/footer" Id="rId10"></Relationship><Relationship Target="footer2.xml" Type="http://schemas.openxmlformats.org/officeDocument/2006/relationships/footer" Id="rId19"></Relationship><Relationship Target="settings.xml" Type="http://schemas.openxmlformats.org/officeDocument/2006/relationships/settings" Id="rId4"></Relationship><Relationship Target="header2.xml" Type="http://schemas.openxmlformats.org/officeDocument/2006/relationships/header" Id="rId9"></Relationship><Relationship TargetMode="External" Target="http://www.eckelmann.de" Type="http://schemas.openxmlformats.org/officeDocument/2006/relationships/hyperlink" Id="rId14"></Relationship><Relationship Target="fontTable.xml" Type="http://schemas.openxmlformats.org/officeDocument/2006/relationships/fontTable" Id="rId22"></Relationship></Relationships>
</file>

<file path=word/_rels/footer1.xml.rels><?xml version="1.0" encoding="UTF-8" ?><Relationships xmlns="http://schemas.openxmlformats.org/package/2006/relationships"><Relationship Target="media/image2.png" Type="http://schemas.openxmlformats.org/officeDocument/2006/relationships/image" Id="rId1"></Relationship></Relationships>
</file>

<file path=word/_rels/footer3.xml.rels><?xml version="1.0" encoding="UTF-8" ?><Relationships xmlns="http://schemas.openxmlformats.org/package/2006/relationships"><Relationship Target="media/image2.png" Type="http://schemas.openxmlformats.org/officeDocument/2006/relationships/image" Id="rId1"></Relationship></Relationships>
</file>

<file path=word/_rels/header1.xml.rels><?xml version="1.0" encoding="UTF-8" ?><Relationships xmlns="http://schemas.openxmlformats.org/package/2006/relationships"><Relationship Target="media/image1.png" Type="http://schemas.openxmlformats.org/officeDocument/2006/relationships/image" Id="rId1"></Relationship></Relationships>
</file>

<file path=word/_rels/header2.xml.rels><?xml version="1.0" encoding="UTF-8" ?><Relationships xmlns="http://schemas.openxmlformats.org/package/2006/relationships"><Relationship Target="media/image1.png" Type="http://schemas.openxmlformats.org/officeDocument/2006/relationships/image" Id="rId1"></Relationship></Relationships>
</file>

<file path=word/_rels/header3.xml.rels><?xml version="1.0" encoding="UTF-8" ?><Relationships xmlns="http://schemas.openxmlformats.org/package/2006/relationships"><Relationship Target="media/image1.png" Type="http://schemas.openxmlformats.org/officeDocument/2006/relationships/image" Id="rId1"></Relationship></Relationships>
</file>

<file path=word/_rels/header4.xml.rels><?xml version="1.0" encoding="UTF-8" ?><Relationships xmlns="http://schemas.openxmlformats.org/package/2006/relationships"><Relationship Target="media/image1.png" Type="http://schemas.openxmlformats.org/officeDocument/2006/relationships/image" Id="rId1"></Relationship></Relationships>
</file>

<file path=word/_rels/header5.xml.rels><?xml version="1.0" encoding="UTF-8" ?><Relationships xmlns="http://schemas.openxmlformats.org/package/2006/relationships"><Relationship Target="media/image1.png" Type="http://schemas.openxmlformats.org/officeDocument/2006/relationships/image" Id="rId1"></Relationship></Relationships>
</file>

<file path=word/_rels/header6.xml.rels><?xml version="1.0" encoding="UTF-8" ?><Relationships xmlns="http://schemas.openxmlformats.org/package/2006/relationships"><Relationship Target="media/image1.png" Type="http://schemas.openxmlformats.org/officeDocument/2006/relationships/image" Id="rId1"></Relationship></Relationships>
</file>

<file path=word/_rels/settings.xml.rels><?xml version="1.0" encoding="UTF-8" ?><Relationships xmlns="http://schemas.openxmlformats.org/package/2006/relationships"><Relationship TargetMode="External" Target="file:///D:\pressebuero\dropbox-pressebuero\Dropbox\Presseb&#252;ro\Kunden\eckelmann\pressemitteilungen\kgl\2021\0321_vpc-pilot_kooperation_arneg_ikt_kunde_edka_holzschuh\eckelmann_ag_kooperation_argneg_ikt_virtus-pack-controller_pilot-markt_v1_21-03-02.dotx" Type="http://schemas.openxmlformats.org/officeDocument/2006/relationships/attachedTemplate" Id="rId1"></Relationship></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C534B-1E25-47DF-A06B-E053BBAE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eckelmann_ag_kooperation_argneg_ikt_virtus-pack-controller_pilot-markt_v1_21-03-02.dotx</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Verantwortungen für Cansu Aksahin | Pressemitteilung der Eckelmann AG</dc:title>
  <dc:subject>Fußzeile für Verträge, EAG</dc:subject>
  <dc:creator>Felix Berthold</dc:creator>
  <dc:description>Wiesbaden, 30.03.2021: Mit Wirkung zum 1. März 2021 hat Cansu Aksahin bei der Eckelmann AG die Gruppenleitung für die Bereiche Marketing, Produktmanagement und Vertriebsinnendienst übernommen.</dc:description>
  <cp:lastModifiedBy>Felix Berthold</cp:lastModifiedBy>
  <cp:revision>6</cp:revision>
  <cp:lastPrinted>2021-01-06T09:58:00Z</cp:lastPrinted>
  <dcterms:created xsi:type="dcterms:W3CDTF">2021-03-23T06:12:00Z</dcterms:created>
  <dcterms:modified xsi:type="dcterms:W3CDTF">2021-03-30T06:46:00Z</dcterms:modified>
</cp:coreProperties>
</file>